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1" w:type="pct"/>
        <w:tblLook w:val="0600" w:firstRow="0" w:lastRow="0" w:firstColumn="0" w:lastColumn="0" w:noHBand="1" w:noVBand="1"/>
        <w:tblCaption w:val="Layout table"/>
      </w:tblPr>
      <w:tblGrid>
        <w:gridCol w:w="2057"/>
        <w:gridCol w:w="1633"/>
        <w:gridCol w:w="423"/>
        <w:gridCol w:w="2057"/>
        <w:gridCol w:w="1103"/>
        <w:gridCol w:w="953"/>
        <w:gridCol w:w="2057"/>
        <w:gridCol w:w="769"/>
        <w:gridCol w:w="651"/>
        <w:gridCol w:w="637"/>
        <w:gridCol w:w="2063"/>
      </w:tblGrid>
      <w:tr w:rsidR="00EB29B2" w14:paraId="63D62D86" w14:textId="77777777" w:rsidTr="00D30FE3">
        <w:trPr>
          <w:trHeight w:val="520"/>
        </w:trPr>
        <w:tc>
          <w:tcPr>
            <w:tcW w:w="4063" w:type="pct"/>
            <w:gridSpan w:val="9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172A379" w14:textId="77777777" w:rsidR="00EB29B2" w:rsidRPr="00A35D7F" w:rsidRDefault="004653A0" w:rsidP="00731A18">
            <w:pPr>
              <w:pStyle w:val="Month"/>
              <w:jc w:val="right"/>
              <w:rPr>
                <w:szCs w:val="96"/>
              </w:rPr>
            </w:pPr>
            <w:r w:rsidRPr="00A35D7F">
              <w:rPr>
                <w:szCs w:val="96"/>
              </w:rPr>
              <w:t>January</w:t>
            </w:r>
          </w:p>
        </w:tc>
        <w:tc>
          <w:tcPr>
            <w:tcW w:w="937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5F64587" w14:textId="77777777" w:rsidR="00EB29B2" w:rsidRPr="00A35D7F" w:rsidRDefault="00CC126F" w:rsidP="00731A18">
            <w:pPr>
              <w:pStyle w:val="Year"/>
              <w:jc w:val="right"/>
              <w:rPr>
                <w:szCs w:val="96"/>
              </w:rPr>
            </w:pPr>
            <w:r w:rsidRPr="00A35D7F">
              <w:rPr>
                <w:szCs w:val="96"/>
              </w:rPr>
              <w:t>202</w:t>
            </w:r>
            <w:r w:rsidR="00FA3577" w:rsidRPr="00A35D7F">
              <w:rPr>
                <w:szCs w:val="96"/>
              </w:rPr>
              <w:t>4</w:t>
            </w:r>
          </w:p>
        </w:tc>
      </w:tr>
      <w:tr w:rsidR="00EB29B2" w14:paraId="38A27DB2" w14:textId="77777777" w:rsidTr="00D23416">
        <w:tc>
          <w:tcPr>
            <w:tcW w:w="4063" w:type="pct"/>
            <w:gridSpan w:val="9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A9D5395" w14:textId="77777777" w:rsidR="00EB29B2" w:rsidRDefault="00EB29B2">
            <w:pPr>
              <w:pStyle w:val="NoSpacing"/>
            </w:pPr>
          </w:p>
        </w:tc>
        <w:tc>
          <w:tcPr>
            <w:tcW w:w="937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09C562A" w14:textId="77777777" w:rsidR="00EB29B2" w:rsidRDefault="00EB29B2">
            <w:pPr>
              <w:pStyle w:val="NoSpacing"/>
            </w:pPr>
          </w:p>
        </w:tc>
      </w:tr>
      <w:tr w:rsidR="007875AC" w14:paraId="696B3338" w14:textId="77777777" w:rsidTr="00D23416"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4CBCF9FE" w14:textId="77777777" w:rsidR="00EB29B2" w:rsidRDefault="00310B92">
            <w:pPr>
              <w:pStyle w:val="Days"/>
            </w:pPr>
            <w:sdt>
              <w:sdtPr>
                <w:id w:val="-1559472048"/>
                <w:placeholder>
                  <w:docPart w:val="61C0014DB62C4858A201A1850184E705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Sunday</w:t>
                </w:r>
              </w:sdtContent>
            </w:sdt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08CF676F" w14:textId="77777777" w:rsidR="00EB29B2" w:rsidRDefault="00310B92">
            <w:pPr>
              <w:pStyle w:val="Days"/>
            </w:pPr>
            <w:sdt>
              <w:sdtPr>
                <w:id w:val="1830477086"/>
                <w:placeholder>
                  <w:docPart w:val="BE3B6880DFEF454D85470900572CC5E1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Monday</w:t>
                </w:r>
              </w:sdtContent>
            </w:sdt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17BFBEDB" w14:textId="77777777" w:rsidR="00EB29B2" w:rsidRDefault="00310B92">
            <w:pPr>
              <w:pStyle w:val="Days"/>
            </w:pPr>
            <w:sdt>
              <w:sdtPr>
                <w:id w:val="1049036045"/>
                <w:placeholder>
                  <w:docPart w:val="33F15F1C37C44F4FBD8636833B45B91D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32098D82" w14:textId="77777777" w:rsidR="00EB29B2" w:rsidRDefault="00310B92">
            <w:pPr>
              <w:pStyle w:val="Days"/>
            </w:pPr>
            <w:sdt>
              <w:sdtPr>
                <w:id w:val="513506771"/>
                <w:placeholder>
                  <w:docPart w:val="364C35707E56433D8ECC0A6691468AF5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Wednesday</w:t>
                </w:r>
              </w:sdtContent>
            </w:sdt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338685AD" w14:textId="77777777" w:rsidR="00EB29B2" w:rsidRDefault="00310B92">
            <w:pPr>
              <w:pStyle w:val="Days"/>
            </w:pPr>
            <w:sdt>
              <w:sdtPr>
                <w:id w:val="1506241252"/>
                <w:placeholder>
                  <w:docPart w:val="B83D596344A14A4EB9FAA4EE71803B6B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Thursday</w:t>
                </w:r>
              </w:sdtContent>
            </w:sdt>
          </w:p>
        </w:tc>
        <w:tc>
          <w:tcPr>
            <w:tcW w:w="71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4AC30255" w14:textId="77777777" w:rsidR="00EB29B2" w:rsidRDefault="00310B92">
            <w:pPr>
              <w:pStyle w:val="Days"/>
            </w:pPr>
            <w:sdt>
              <w:sdtPr>
                <w:id w:val="366961532"/>
                <w:placeholder>
                  <w:docPart w:val="DBF2A0AB45ED4AD2ADE2384476542F62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Friday</w:t>
                </w:r>
              </w:sdtContent>
            </w:sdt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363D5178" w14:textId="77777777" w:rsidR="00EB29B2" w:rsidRDefault="00310B92">
            <w:pPr>
              <w:pStyle w:val="Days"/>
            </w:pPr>
            <w:sdt>
              <w:sdtPr>
                <w:id w:val="-703411913"/>
                <w:placeholder>
                  <w:docPart w:val="50B9E382486543798296E896ECDB2F2D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Saturday</w:t>
                </w:r>
              </w:sdtContent>
            </w:sdt>
          </w:p>
        </w:tc>
      </w:tr>
      <w:tr w:rsidR="007875AC" w14:paraId="7279FB59" w14:textId="77777777" w:rsidTr="007E603D">
        <w:trPr>
          <w:trHeight w:val="30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98E840" w14:textId="77777777" w:rsidR="00C0767A" w:rsidRDefault="00C0767A" w:rsidP="00C0767A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12B139" w14:textId="77777777" w:rsidR="00C0767A" w:rsidRDefault="00C0767A" w:rsidP="00C0767A">
            <w:pPr>
              <w:pStyle w:val="Dates"/>
            </w:pPr>
            <w:r w:rsidRPr="001A28DC">
              <w:t>1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25A69C" w14:textId="77777777" w:rsidR="00C0767A" w:rsidRDefault="00C0767A" w:rsidP="00C0767A">
            <w:pPr>
              <w:pStyle w:val="Dates"/>
            </w:pPr>
            <w:r w:rsidRPr="001A28DC">
              <w:t>2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756C6B" w14:textId="77777777" w:rsidR="00C0767A" w:rsidRDefault="00C0767A" w:rsidP="00C0767A">
            <w:pPr>
              <w:pStyle w:val="Dates"/>
            </w:pPr>
            <w:r w:rsidRPr="001A28DC">
              <w:t>3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CCEBC3" w14:textId="77777777" w:rsidR="00C0767A" w:rsidRDefault="00C0767A" w:rsidP="00C0767A">
            <w:pPr>
              <w:pStyle w:val="Dates"/>
            </w:pPr>
            <w:r w:rsidRPr="001A28DC">
              <w:t>4</w:t>
            </w:r>
          </w:p>
        </w:tc>
        <w:tc>
          <w:tcPr>
            <w:tcW w:w="71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7D55BA" w14:textId="77777777" w:rsidR="00C0767A" w:rsidRDefault="00C0767A" w:rsidP="00C0767A">
            <w:pPr>
              <w:pStyle w:val="Dates"/>
            </w:pPr>
            <w:r w:rsidRPr="001A28DC">
              <w:t>5</w:t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4EC220" w14:textId="77777777" w:rsidR="00C0767A" w:rsidRDefault="00C0767A" w:rsidP="00C0767A">
            <w:pPr>
              <w:pStyle w:val="Dates"/>
            </w:pPr>
            <w:r w:rsidRPr="001A28DC">
              <w:t>6</w:t>
            </w:r>
          </w:p>
        </w:tc>
      </w:tr>
      <w:tr w:rsidR="007875AC" w14:paraId="71DB4BB6" w14:textId="77777777" w:rsidTr="005C1C2F">
        <w:trPr>
          <w:trHeight w:hRule="exact" w:val="68"/>
        </w:trPr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AC683D" w14:textId="77777777" w:rsidR="00CC126F" w:rsidRDefault="00CC126F" w:rsidP="00CC126F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27BD03" w14:textId="6813460D" w:rsidR="00CC126F" w:rsidRDefault="00CC126F" w:rsidP="00CC126F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8ACF31" w14:textId="77777777" w:rsidR="00CC126F" w:rsidRDefault="00CC126F" w:rsidP="00CC126F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3B5FFF" w14:textId="77777777" w:rsidR="00CC126F" w:rsidRDefault="00CC126F" w:rsidP="00CC126F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DE8144" w14:textId="77777777" w:rsidR="00CC126F" w:rsidRDefault="00CC126F" w:rsidP="00CC126F">
            <w:pPr>
              <w:pStyle w:val="Dates"/>
            </w:pPr>
          </w:p>
        </w:tc>
        <w:tc>
          <w:tcPr>
            <w:tcW w:w="71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12006C" w14:textId="77777777" w:rsidR="00CC126F" w:rsidRDefault="00CC126F" w:rsidP="00CC126F">
            <w:pPr>
              <w:pStyle w:val="Dates"/>
            </w:pP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A6E63B" w14:textId="77777777" w:rsidR="00CC126F" w:rsidRDefault="00CC126F" w:rsidP="00CC126F">
            <w:pPr>
              <w:pStyle w:val="Dates"/>
            </w:pPr>
          </w:p>
        </w:tc>
      </w:tr>
      <w:tr w:rsidR="007875AC" w14:paraId="4AC7A14E" w14:textId="77777777" w:rsidTr="00D23416"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4F473A4" w14:textId="77777777" w:rsidR="00C0767A" w:rsidRDefault="00C0767A" w:rsidP="00C0767A">
            <w:pPr>
              <w:pStyle w:val="Dates"/>
            </w:pPr>
            <w:r w:rsidRPr="005424FB">
              <w:t>7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1050B0F" w14:textId="77777777" w:rsidR="00C0767A" w:rsidRDefault="00C0767A" w:rsidP="00C0767A">
            <w:pPr>
              <w:pStyle w:val="Dates"/>
            </w:pPr>
            <w:r w:rsidRPr="005424FB">
              <w:t>8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98605EF" w14:textId="77777777" w:rsidR="00C0767A" w:rsidRDefault="00C0767A" w:rsidP="00C0767A">
            <w:pPr>
              <w:pStyle w:val="Dates"/>
            </w:pPr>
            <w:r w:rsidRPr="005424FB">
              <w:t>9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59E603E" w14:textId="77777777" w:rsidR="00C0767A" w:rsidRDefault="00C0767A" w:rsidP="00C0767A">
            <w:pPr>
              <w:pStyle w:val="Dates"/>
            </w:pPr>
            <w:r w:rsidRPr="005424FB">
              <w:t>10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7DEE9C3" w14:textId="77777777" w:rsidR="00C0767A" w:rsidRDefault="00C0767A" w:rsidP="00C0767A">
            <w:pPr>
              <w:pStyle w:val="Dates"/>
            </w:pPr>
            <w:r w:rsidRPr="005424FB">
              <w:t>11</w:t>
            </w:r>
          </w:p>
        </w:tc>
        <w:tc>
          <w:tcPr>
            <w:tcW w:w="71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DBAC35E" w14:textId="77777777" w:rsidR="00C0767A" w:rsidRDefault="00C0767A" w:rsidP="00C0767A">
            <w:pPr>
              <w:pStyle w:val="Dates"/>
            </w:pPr>
            <w:r w:rsidRPr="005424FB">
              <w:t>12</w:t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0E5CBC8" w14:textId="77777777" w:rsidR="00C0767A" w:rsidRDefault="00C0767A" w:rsidP="00C0767A">
            <w:pPr>
              <w:pStyle w:val="Dates"/>
            </w:pPr>
            <w:r w:rsidRPr="005424FB">
              <w:t>13</w:t>
            </w:r>
          </w:p>
        </w:tc>
      </w:tr>
      <w:tr w:rsidR="007875AC" w14:paraId="6308D4A3" w14:textId="77777777" w:rsidTr="007E603D">
        <w:trPr>
          <w:trHeight w:hRule="exact" w:val="621"/>
        </w:trPr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7840B85" w14:textId="77777777" w:rsidR="00CC126F" w:rsidRDefault="00CC126F" w:rsidP="00CC126F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FBAD385" w14:textId="41C2D290" w:rsidR="00CC126F" w:rsidRPr="00E24456" w:rsidRDefault="00474724" w:rsidP="00CC126F">
            <w:pPr>
              <w:pStyle w:val="Dates"/>
              <w:rPr>
                <w:rFonts w:ascii="Trebuchet MS" w:hAnsi="Trebuchet MS"/>
              </w:rPr>
            </w:pPr>
            <w:r w:rsidRPr="00E24456">
              <w:rPr>
                <w:rFonts w:ascii="Trebuchet MS" w:hAnsi="Trebuchet MS"/>
                <w:b/>
                <w:bCs/>
              </w:rPr>
              <w:t xml:space="preserve">Beef </w:t>
            </w:r>
            <w:r w:rsidRPr="00E24456">
              <w:rPr>
                <w:rFonts w:ascii="Trebuchet MS" w:hAnsi="Trebuchet MS"/>
              </w:rPr>
              <w:t xml:space="preserve">and </w:t>
            </w:r>
            <w:r w:rsidRPr="00E24456">
              <w:rPr>
                <w:rFonts w:ascii="Trebuchet MS" w:hAnsi="Trebuchet MS"/>
                <w:b/>
                <w:bCs/>
              </w:rPr>
              <w:t>Dairy</w:t>
            </w:r>
            <w:r w:rsidRPr="00E24456">
              <w:rPr>
                <w:rFonts w:ascii="Trebuchet MS" w:hAnsi="Trebuchet MS"/>
              </w:rPr>
              <w:t xml:space="preserve"> start working with animals</w:t>
            </w: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D5165DD" w14:textId="05050CDC" w:rsidR="00CC126F" w:rsidRPr="00E24456" w:rsidRDefault="005C1C2F" w:rsidP="00CC126F">
            <w:pPr>
              <w:pStyle w:val="Dates"/>
              <w:rPr>
                <w:rFonts w:ascii="Trebuchet MS" w:hAnsi="Trebuchet MS"/>
              </w:rPr>
            </w:pPr>
            <w:r w:rsidRPr="00E24456">
              <w:rPr>
                <w:rFonts w:ascii="Trebuchet MS" w:hAnsi="Trebuchet MS"/>
              </w:rPr>
              <w:t>Banquet tickets go on sale</w:t>
            </w: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108DCF3" w14:textId="77777777" w:rsidR="00D23416" w:rsidRDefault="00D23416" w:rsidP="00D23416">
            <w:pPr>
              <w:pStyle w:val="NormalWeb"/>
              <w:spacing w:before="40" w:beforeAutospacing="0" w:after="0" w:afterAutospacing="0"/>
            </w:pPr>
            <w:r>
              <w:rPr>
                <w:rFonts w:ascii="Trebuchet MS" w:hAnsi="Trebuchet MS"/>
                <w:i/>
                <w:iCs/>
                <w:color w:val="595959"/>
                <w:sz w:val="18"/>
                <w:szCs w:val="18"/>
              </w:rPr>
              <w:t>Exec. 5:30pm</w:t>
            </w:r>
          </w:p>
          <w:p w14:paraId="5C114000" w14:textId="77777777" w:rsidR="00D23416" w:rsidRDefault="00D23416" w:rsidP="00D23416">
            <w:pPr>
              <w:pStyle w:val="NormalWeb"/>
              <w:spacing w:before="40" w:beforeAutospacing="0" w:after="0" w:afterAutospacing="0"/>
            </w:pPr>
            <w:r>
              <w:rPr>
                <w:rFonts w:ascii="Trebuchet MS" w:hAnsi="Trebuchet MS"/>
                <w:i/>
                <w:iCs/>
                <w:color w:val="595959"/>
                <w:sz w:val="18"/>
                <w:szCs w:val="18"/>
              </w:rPr>
              <w:t>Meeting 6:00pm</w:t>
            </w:r>
          </w:p>
          <w:p w14:paraId="46BDB33D" w14:textId="77777777" w:rsidR="00CC126F" w:rsidRDefault="00CC126F" w:rsidP="00CC126F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69210D6" w14:textId="77777777" w:rsidR="00CC126F" w:rsidRDefault="00CC126F" w:rsidP="00CC126F">
            <w:pPr>
              <w:pStyle w:val="Dates"/>
            </w:pPr>
          </w:p>
        </w:tc>
        <w:tc>
          <w:tcPr>
            <w:tcW w:w="71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C9CCE3D" w14:textId="77777777" w:rsidR="00CC126F" w:rsidRDefault="00CC126F" w:rsidP="00CC126F">
            <w:pPr>
              <w:pStyle w:val="Dates"/>
            </w:pP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6A0D49A" w14:textId="77777777" w:rsidR="00CC126F" w:rsidRDefault="00CC126F" w:rsidP="00CC126F">
            <w:pPr>
              <w:pStyle w:val="Dates"/>
            </w:pPr>
          </w:p>
        </w:tc>
      </w:tr>
      <w:tr w:rsidR="007875AC" w14:paraId="1B9AADD1" w14:textId="77777777" w:rsidTr="00D23416"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D24FFF" w14:textId="77777777" w:rsidR="00C0767A" w:rsidRDefault="00C0767A" w:rsidP="00C0767A">
            <w:pPr>
              <w:pStyle w:val="Dates"/>
            </w:pPr>
            <w:r w:rsidRPr="00691F54">
              <w:t>14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53E138" w14:textId="77777777" w:rsidR="00C0767A" w:rsidRDefault="00C0767A" w:rsidP="00C0767A">
            <w:pPr>
              <w:pStyle w:val="Dates"/>
            </w:pPr>
            <w:r w:rsidRPr="00691F54">
              <w:t>15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F41DA6" w14:textId="77777777" w:rsidR="00C0767A" w:rsidRDefault="00C0767A" w:rsidP="00C0767A">
            <w:pPr>
              <w:pStyle w:val="Dates"/>
            </w:pPr>
            <w:r w:rsidRPr="00691F54">
              <w:t>16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225054" w14:textId="77777777" w:rsidR="00C0767A" w:rsidRDefault="00C0767A" w:rsidP="00C0767A">
            <w:pPr>
              <w:pStyle w:val="Dates"/>
            </w:pPr>
            <w:r w:rsidRPr="00691F54">
              <w:t>17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709D6C" w14:textId="77777777" w:rsidR="00C0767A" w:rsidRDefault="00C0767A" w:rsidP="00C0767A">
            <w:pPr>
              <w:pStyle w:val="Dates"/>
            </w:pPr>
            <w:r w:rsidRPr="00691F54">
              <w:t>18</w:t>
            </w:r>
          </w:p>
        </w:tc>
        <w:tc>
          <w:tcPr>
            <w:tcW w:w="71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5442A0" w14:textId="77777777" w:rsidR="00C0767A" w:rsidRDefault="00C0767A" w:rsidP="00C0767A">
            <w:pPr>
              <w:pStyle w:val="Dates"/>
            </w:pPr>
            <w:r w:rsidRPr="00691F54">
              <w:t>19</w:t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8CE0D9" w14:textId="77777777" w:rsidR="00C0767A" w:rsidRDefault="00C0767A" w:rsidP="00C0767A">
            <w:pPr>
              <w:pStyle w:val="Dates"/>
            </w:pPr>
            <w:r w:rsidRPr="00691F54">
              <w:t>20</w:t>
            </w:r>
          </w:p>
        </w:tc>
      </w:tr>
      <w:tr w:rsidR="007875AC" w14:paraId="1604AD75" w14:textId="77777777" w:rsidTr="007875AC">
        <w:trPr>
          <w:trHeight w:hRule="exact" w:val="2205"/>
        </w:trPr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0ADB42" w14:textId="77777777" w:rsidR="00CC126F" w:rsidRDefault="00CC126F" w:rsidP="00CC126F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8A2C85" w14:textId="67FBE8B4" w:rsidR="00CC126F" w:rsidRPr="007E603D" w:rsidRDefault="007E603D" w:rsidP="007E603D">
            <w:pPr>
              <w:pStyle w:val="Dates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 School</w:t>
            </w: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DAD757" w14:textId="77777777" w:rsidR="00CC126F" w:rsidRDefault="00CC126F" w:rsidP="00CC126F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CCA085" w14:textId="77777777" w:rsidR="00D23416" w:rsidRDefault="00D23416" w:rsidP="00D23416">
            <w:pPr>
              <w:pStyle w:val="NormalWeb"/>
              <w:spacing w:before="40" w:beforeAutospacing="0" w:after="0" w:afterAutospacing="0"/>
            </w:pPr>
            <w:r>
              <w:rPr>
                <w:rFonts w:ascii="Trebuchet MS" w:hAnsi="Trebuchet MS"/>
                <w:i/>
                <w:iCs/>
                <w:color w:val="595959"/>
                <w:sz w:val="18"/>
                <w:szCs w:val="18"/>
              </w:rPr>
              <w:t>Exec. 5:30pm</w:t>
            </w:r>
          </w:p>
          <w:p w14:paraId="5436E59B" w14:textId="1BC8D5BF" w:rsidR="00D23416" w:rsidRDefault="00D23416" w:rsidP="00D23416">
            <w:pPr>
              <w:pStyle w:val="NormalWeb"/>
              <w:spacing w:before="40" w:beforeAutospacing="0" w:after="0" w:afterAutospacing="0"/>
              <w:rPr>
                <w:rFonts w:ascii="Trebuchet MS" w:hAnsi="Trebuchet MS"/>
                <w:i/>
                <w:iCs/>
                <w:color w:val="595959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595959"/>
                <w:sz w:val="18"/>
                <w:szCs w:val="18"/>
              </w:rPr>
              <w:t>Meeting 6:00pm</w:t>
            </w:r>
          </w:p>
          <w:p w14:paraId="7FA62D17" w14:textId="77777777" w:rsidR="00551854" w:rsidRDefault="00551854" w:rsidP="00D23416">
            <w:pPr>
              <w:pStyle w:val="NormalWeb"/>
              <w:spacing w:before="40" w:beforeAutospacing="0" w:after="0" w:afterAutospacing="0"/>
              <w:rPr>
                <w:rFonts w:ascii="Trebuchet MS" w:hAnsi="Trebuchet MS"/>
                <w:i/>
                <w:iCs/>
                <w:color w:val="595959"/>
                <w:sz w:val="18"/>
                <w:szCs w:val="18"/>
              </w:rPr>
            </w:pPr>
          </w:p>
          <w:p w14:paraId="210440A4" w14:textId="3D5D2324" w:rsidR="00551854" w:rsidRDefault="00551854" w:rsidP="00D23416">
            <w:pPr>
              <w:pStyle w:val="NormalWeb"/>
              <w:spacing w:before="40" w:beforeAutospacing="0" w:after="0" w:afterAutospacing="0"/>
              <w:rPr>
                <w:rFonts w:ascii="Trebuchet MS" w:hAnsi="Trebuchet MS"/>
                <w:color w:val="595959"/>
                <w:sz w:val="18"/>
                <w:szCs w:val="18"/>
              </w:rPr>
            </w:pPr>
            <w:r w:rsidRPr="00551854">
              <w:rPr>
                <w:rFonts w:ascii="Trebuchet MS" w:hAnsi="Trebuchet MS"/>
                <w:b/>
                <w:bCs/>
                <w:color w:val="595959"/>
                <w:sz w:val="18"/>
                <w:szCs w:val="18"/>
              </w:rPr>
              <w:t>Beef showmanship demo</w:t>
            </w:r>
            <w:r>
              <w:rPr>
                <w:rFonts w:ascii="Trebuchet MS" w:hAnsi="Trebuchet MS"/>
                <w:color w:val="595959"/>
                <w:sz w:val="18"/>
                <w:szCs w:val="18"/>
              </w:rPr>
              <w:t xml:space="preserve"> after meeting</w:t>
            </w:r>
          </w:p>
          <w:p w14:paraId="1349B01F" w14:textId="77777777" w:rsidR="00FE1A82" w:rsidRDefault="00FE1A82" w:rsidP="00D23416">
            <w:pPr>
              <w:pStyle w:val="NormalWeb"/>
              <w:spacing w:before="40" w:beforeAutospacing="0" w:after="0" w:afterAutospacing="0"/>
              <w:rPr>
                <w:rFonts w:ascii="Trebuchet MS" w:hAnsi="Trebuchet MS"/>
                <w:color w:val="595959"/>
                <w:sz w:val="18"/>
                <w:szCs w:val="18"/>
              </w:rPr>
            </w:pPr>
          </w:p>
          <w:p w14:paraId="5591C345" w14:textId="77777777" w:rsidR="00FE1A82" w:rsidRDefault="00FE1A82" w:rsidP="00FE1A82">
            <w:pPr>
              <w:pStyle w:val="NormalWeb"/>
              <w:spacing w:before="40" w:beforeAutospacing="0" w:after="0" w:afterAutospacing="0"/>
            </w:pPr>
            <w:r>
              <w:rPr>
                <w:rFonts w:ascii="Trebuchet MS" w:hAnsi="Trebuchet MS"/>
                <w:b/>
                <w:bCs/>
                <w:color w:val="595959"/>
                <w:sz w:val="18"/>
                <w:szCs w:val="18"/>
              </w:rPr>
              <w:t>Dairy showmanship demo</w:t>
            </w:r>
            <w:r>
              <w:rPr>
                <w:rFonts w:ascii="Trebuchet MS" w:hAnsi="Trebuchet MS"/>
                <w:color w:val="595959"/>
                <w:sz w:val="18"/>
                <w:szCs w:val="18"/>
              </w:rPr>
              <w:t xml:space="preserve">-7:30pm/after meeting </w:t>
            </w:r>
            <w:r>
              <w:rPr>
                <w:rFonts w:ascii="Trebuchet MS" w:hAnsi="Trebuchet MS"/>
                <w:i/>
                <w:iCs/>
                <w:color w:val="595959"/>
                <w:sz w:val="18"/>
                <w:szCs w:val="18"/>
              </w:rPr>
              <w:t>(Dairy Barn)</w:t>
            </w:r>
          </w:p>
          <w:p w14:paraId="7E78F892" w14:textId="77777777" w:rsidR="00FE1A82" w:rsidRDefault="00FE1A82" w:rsidP="00D23416">
            <w:pPr>
              <w:pStyle w:val="NormalWeb"/>
              <w:spacing w:before="40" w:beforeAutospacing="0" w:after="0" w:afterAutospacing="0"/>
              <w:rPr>
                <w:rFonts w:ascii="Trebuchet MS" w:hAnsi="Trebuchet MS"/>
                <w:color w:val="595959"/>
                <w:sz w:val="18"/>
                <w:szCs w:val="18"/>
              </w:rPr>
            </w:pPr>
          </w:p>
          <w:p w14:paraId="32E88409" w14:textId="77777777" w:rsidR="00FE1A82" w:rsidRPr="00551854" w:rsidRDefault="00FE1A82" w:rsidP="00D23416">
            <w:pPr>
              <w:pStyle w:val="NormalWeb"/>
              <w:spacing w:before="40" w:beforeAutospacing="0" w:after="0" w:afterAutospacing="0"/>
              <w:rPr>
                <w:rFonts w:ascii="Trebuchet MS" w:hAnsi="Trebuchet MS"/>
                <w:color w:val="595959"/>
                <w:sz w:val="18"/>
                <w:szCs w:val="18"/>
              </w:rPr>
            </w:pPr>
          </w:p>
          <w:p w14:paraId="56D0CC01" w14:textId="5ED06FC9" w:rsidR="00551854" w:rsidRPr="00551854" w:rsidRDefault="00551854" w:rsidP="00D23416">
            <w:pPr>
              <w:pStyle w:val="NormalWeb"/>
              <w:spacing w:before="40" w:beforeAutospacing="0" w:after="0" w:afterAutospacing="0"/>
              <w:rPr>
                <w:b/>
                <w:bCs/>
                <w:sz w:val="18"/>
                <w:szCs w:val="18"/>
              </w:rPr>
            </w:pPr>
          </w:p>
          <w:p w14:paraId="6483E32B" w14:textId="77777777" w:rsidR="00CC126F" w:rsidRDefault="00CC126F" w:rsidP="00CC126F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AEDC29" w14:textId="77777777" w:rsidR="00CC126F" w:rsidRDefault="00CC126F" w:rsidP="00CC126F">
            <w:pPr>
              <w:pStyle w:val="Dates"/>
            </w:pPr>
          </w:p>
        </w:tc>
        <w:tc>
          <w:tcPr>
            <w:tcW w:w="71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40EE2D" w14:textId="77777777" w:rsidR="00CC126F" w:rsidRDefault="00CC126F" w:rsidP="00CC126F">
            <w:pPr>
              <w:pStyle w:val="Dates"/>
            </w:pP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FE3A05" w14:textId="77777777" w:rsidR="00CC126F" w:rsidRDefault="00CC126F" w:rsidP="00CC126F">
            <w:pPr>
              <w:pStyle w:val="Dates"/>
            </w:pPr>
          </w:p>
        </w:tc>
      </w:tr>
      <w:tr w:rsidR="007875AC" w14:paraId="05EE043B" w14:textId="77777777" w:rsidTr="00D23416"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C7F1A99" w14:textId="77777777" w:rsidR="00C0767A" w:rsidRDefault="00C0767A" w:rsidP="00C0767A">
            <w:pPr>
              <w:pStyle w:val="Dates"/>
            </w:pPr>
            <w:r w:rsidRPr="00705FD3">
              <w:t>21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32C4928" w14:textId="77777777" w:rsidR="00C0767A" w:rsidRDefault="00C0767A" w:rsidP="00C0767A">
            <w:pPr>
              <w:pStyle w:val="Dates"/>
            </w:pPr>
            <w:r w:rsidRPr="00705FD3">
              <w:t>22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4FF5AC0" w14:textId="77777777" w:rsidR="00C0767A" w:rsidRDefault="00C0767A" w:rsidP="00C0767A">
            <w:pPr>
              <w:pStyle w:val="Dates"/>
            </w:pPr>
            <w:r w:rsidRPr="00705FD3">
              <w:t>23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3493BB6" w14:textId="77777777" w:rsidR="00C0767A" w:rsidRDefault="00C0767A" w:rsidP="00C0767A">
            <w:pPr>
              <w:pStyle w:val="Dates"/>
            </w:pPr>
            <w:r w:rsidRPr="00705FD3">
              <w:t>24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B84854A" w14:textId="77777777" w:rsidR="00C0767A" w:rsidRDefault="00C0767A" w:rsidP="00C0767A">
            <w:pPr>
              <w:pStyle w:val="Dates"/>
            </w:pPr>
            <w:r w:rsidRPr="00705FD3">
              <w:t>25</w:t>
            </w:r>
          </w:p>
        </w:tc>
        <w:tc>
          <w:tcPr>
            <w:tcW w:w="71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5FA4F5C" w14:textId="77777777" w:rsidR="00C0767A" w:rsidRDefault="00C0767A" w:rsidP="00C0767A">
            <w:pPr>
              <w:pStyle w:val="Dates"/>
            </w:pPr>
            <w:r w:rsidRPr="00705FD3">
              <w:t>26</w:t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EC35057" w14:textId="77777777" w:rsidR="00C0767A" w:rsidRDefault="00C0767A" w:rsidP="00C0767A">
            <w:pPr>
              <w:pStyle w:val="Dates"/>
            </w:pPr>
            <w:r w:rsidRPr="00705FD3">
              <w:t>27</w:t>
            </w:r>
          </w:p>
        </w:tc>
      </w:tr>
      <w:tr w:rsidR="007875AC" w14:paraId="300421D6" w14:textId="77777777" w:rsidTr="00FE1A82">
        <w:trPr>
          <w:trHeight w:hRule="exact" w:val="5184"/>
        </w:trPr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725111F" w14:textId="77777777" w:rsidR="00CC126F" w:rsidRDefault="00CC126F" w:rsidP="00CC126F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1509459" w14:textId="77777777" w:rsidR="00D23416" w:rsidRDefault="00D23416" w:rsidP="00D23416">
            <w:pPr>
              <w:pStyle w:val="NormalWeb"/>
              <w:spacing w:before="40" w:beforeAutospacing="0" w:after="0" w:afterAutospacing="0"/>
            </w:pPr>
            <w:r>
              <w:rPr>
                <w:rFonts w:ascii="Trebuchet MS" w:hAnsi="Trebuchet MS"/>
                <w:b/>
                <w:bCs/>
                <w:color w:val="595959"/>
                <w:sz w:val="18"/>
                <w:szCs w:val="18"/>
              </w:rPr>
              <w:t>Beef final drop date</w:t>
            </w:r>
          </w:p>
          <w:p w14:paraId="1B580841" w14:textId="77777777" w:rsidR="00D23416" w:rsidRDefault="00D23416" w:rsidP="00D23416">
            <w:pPr>
              <w:pStyle w:val="NormalWeb"/>
              <w:spacing w:before="40" w:beforeAutospacing="0" w:after="0" w:afterAutospacing="0"/>
            </w:pPr>
            <w:r>
              <w:rPr>
                <w:rFonts w:ascii="Trebuchet MS" w:hAnsi="Trebuchet MS"/>
                <w:b/>
                <w:bCs/>
                <w:color w:val="595959"/>
                <w:sz w:val="18"/>
                <w:szCs w:val="18"/>
              </w:rPr>
              <w:t>Dairy final drop date</w:t>
            </w:r>
          </w:p>
          <w:p w14:paraId="040E82E5" w14:textId="77777777" w:rsidR="00CC126F" w:rsidRDefault="00CC126F" w:rsidP="00CC126F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BC03A3F" w14:textId="77777777" w:rsidR="00CC126F" w:rsidRDefault="00CC126F" w:rsidP="00CC126F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0257C7E" w14:textId="77777777" w:rsidR="00D23416" w:rsidRDefault="00D23416" w:rsidP="00D23416">
            <w:pPr>
              <w:pStyle w:val="NormalWeb"/>
              <w:spacing w:before="40" w:beforeAutospacing="0" w:after="0" w:afterAutospacing="0"/>
            </w:pPr>
            <w:r>
              <w:rPr>
                <w:rFonts w:ascii="Trebuchet MS" w:hAnsi="Trebuchet MS"/>
                <w:i/>
                <w:iCs/>
                <w:color w:val="595959"/>
                <w:sz w:val="18"/>
                <w:szCs w:val="18"/>
              </w:rPr>
              <w:t>Exec. 5:30pm</w:t>
            </w:r>
          </w:p>
          <w:p w14:paraId="1925D361" w14:textId="77777777" w:rsidR="00D23416" w:rsidRDefault="00D23416" w:rsidP="00D23416">
            <w:pPr>
              <w:pStyle w:val="NormalWeb"/>
              <w:spacing w:before="40" w:beforeAutospacing="0" w:after="0" w:afterAutospacing="0"/>
            </w:pPr>
            <w:r>
              <w:rPr>
                <w:rFonts w:ascii="Trebuchet MS" w:hAnsi="Trebuchet MS"/>
                <w:i/>
                <w:iCs/>
                <w:color w:val="595959"/>
                <w:sz w:val="18"/>
                <w:szCs w:val="18"/>
              </w:rPr>
              <w:t>Meeting 6:00pm</w:t>
            </w:r>
          </w:p>
          <w:p w14:paraId="26EFE023" w14:textId="77777777" w:rsidR="00CC126F" w:rsidRDefault="00D23416" w:rsidP="005C1C2F">
            <w:pPr>
              <w:pStyle w:val="Dates"/>
              <w:jc w:val="left"/>
              <w:rPr>
                <w:rFonts w:ascii="Trebuchet MS" w:hAnsi="Trebuchet MS"/>
                <w:color w:val="595959"/>
              </w:rPr>
            </w:pPr>
            <w:r>
              <w:rPr>
                <w:rFonts w:ascii="Trebuchet MS" w:hAnsi="Trebuchet MS"/>
                <w:b/>
                <w:bCs/>
                <w:color w:val="595959"/>
              </w:rPr>
              <w:t xml:space="preserve">Sheep, Goats </w:t>
            </w:r>
            <w:r>
              <w:rPr>
                <w:rFonts w:ascii="Trebuchet MS" w:hAnsi="Trebuchet MS"/>
                <w:color w:val="595959"/>
              </w:rPr>
              <w:t xml:space="preserve">and </w:t>
            </w:r>
            <w:r>
              <w:rPr>
                <w:rFonts w:ascii="Trebuchet MS" w:hAnsi="Trebuchet MS"/>
                <w:b/>
                <w:bCs/>
                <w:color w:val="595959"/>
              </w:rPr>
              <w:t>Swine</w:t>
            </w:r>
            <w:r>
              <w:rPr>
                <w:rFonts w:ascii="Trebuchet MS" w:hAnsi="Trebuchet MS"/>
                <w:color w:val="595959"/>
              </w:rPr>
              <w:t xml:space="preserve"> arrive in Shepperd</w:t>
            </w:r>
          </w:p>
          <w:p w14:paraId="1B13ED96" w14:textId="77777777" w:rsidR="007875AC" w:rsidRDefault="007875AC" w:rsidP="005C1C2F">
            <w:pPr>
              <w:pStyle w:val="Dates"/>
              <w:jc w:val="left"/>
              <w:rPr>
                <w:rFonts w:ascii="Trebuchet MS" w:hAnsi="Trebuchet MS"/>
                <w:color w:val="595959"/>
              </w:rPr>
            </w:pPr>
          </w:p>
          <w:p w14:paraId="0B5174D2" w14:textId="77777777" w:rsidR="00105C4C" w:rsidRPr="00105C4C" w:rsidRDefault="00105C4C" w:rsidP="00105C4C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5C4C">
              <w:rPr>
                <w:rFonts w:ascii="Trebuchet MS" w:eastAsia="Times New Roman" w:hAnsi="Trebuchet MS" w:cs="Times New Roman"/>
                <w:b/>
                <w:bCs/>
                <w:color w:val="595959"/>
              </w:rPr>
              <w:t>Swine chore and Showmanship demo</w:t>
            </w:r>
          </w:p>
          <w:p w14:paraId="3D2E8DDF" w14:textId="45ED1B0E" w:rsidR="007875AC" w:rsidRPr="007875AC" w:rsidRDefault="00105C4C" w:rsidP="00FE1A82">
            <w:pPr>
              <w:spacing w:after="0"/>
              <w:rPr>
                <w:rFonts w:ascii="Trebuchet MS" w:eastAsia="Times New Roman" w:hAnsi="Trebuchet MS" w:cs="Times New Roman"/>
                <w:color w:val="595959"/>
              </w:rPr>
            </w:pPr>
            <w:r w:rsidRPr="00105C4C">
              <w:rPr>
                <w:rFonts w:ascii="Trebuchet MS" w:eastAsia="Times New Roman" w:hAnsi="Trebuchet MS" w:cs="Times New Roman"/>
                <w:color w:val="595959"/>
              </w:rPr>
              <w:t>After meeting (Shepperd)</w:t>
            </w:r>
          </w:p>
          <w:p w14:paraId="5DB90DFB" w14:textId="77777777" w:rsidR="00105C4C" w:rsidRPr="00105C4C" w:rsidRDefault="00105C4C" w:rsidP="00105C4C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5C4C">
              <w:rPr>
                <w:rFonts w:ascii="Trebuchet MS" w:eastAsia="Times New Roman" w:hAnsi="Trebuchet MS" w:cs="Times New Roman"/>
                <w:b/>
                <w:bCs/>
                <w:color w:val="595959"/>
              </w:rPr>
              <w:t>Goat chore demo</w:t>
            </w:r>
          </w:p>
          <w:p w14:paraId="750A36BC" w14:textId="4CCCBC19" w:rsidR="007875AC" w:rsidRDefault="00105C4C" w:rsidP="00105C4C">
            <w:pPr>
              <w:spacing w:after="0"/>
              <w:rPr>
                <w:rFonts w:ascii="Trebuchet MS" w:eastAsia="Times New Roman" w:hAnsi="Trebuchet MS" w:cs="Times New Roman"/>
                <w:color w:val="595959"/>
              </w:rPr>
            </w:pPr>
            <w:r w:rsidRPr="00105C4C">
              <w:rPr>
                <w:rFonts w:ascii="Trebuchet MS" w:eastAsia="Times New Roman" w:hAnsi="Trebuchet MS" w:cs="Times New Roman"/>
                <w:color w:val="595959"/>
              </w:rPr>
              <w:t>After meeting (Shepperd)</w:t>
            </w:r>
          </w:p>
          <w:p w14:paraId="69C2454C" w14:textId="5FBE8345" w:rsidR="00551854" w:rsidRDefault="00551854" w:rsidP="00105C4C">
            <w:pPr>
              <w:spacing w:after="0"/>
              <w:rPr>
                <w:rFonts w:ascii="Trebuchet MS" w:eastAsia="Times New Roman" w:hAnsi="Trebuchet MS" w:cs="Times New Roman"/>
                <w:color w:val="595959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595959"/>
              </w:rPr>
              <w:t>Beef fitting demo</w:t>
            </w:r>
          </w:p>
          <w:p w14:paraId="038571C9" w14:textId="77777777" w:rsidR="00FE1A82" w:rsidRDefault="00551854" w:rsidP="00105C4C">
            <w:pPr>
              <w:spacing w:after="0"/>
              <w:rPr>
                <w:rFonts w:ascii="Trebuchet MS" w:eastAsia="Times New Roman" w:hAnsi="Trebuchet MS" w:cs="Times New Roman"/>
                <w:color w:val="595959"/>
              </w:rPr>
            </w:pPr>
            <w:r>
              <w:rPr>
                <w:rFonts w:ascii="Trebuchet MS" w:eastAsia="Times New Roman" w:hAnsi="Trebuchet MS" w:cs="Times New Roman"/>
                <w:color w:val="595959"/>
              </w:rPr>
              <w:t>After meeting</w:t>
            </w:r>
            <w:r w:rsidR="00E24456">
              <w:rPr>
                <w:rFonts w:ascii="Trebuchet MS" w:eastAsia="Times New Roman" w:hAnsi="Trebuchet MS" w:cs="Times New Roman"/>
                <w:color w:val="595959"/>
              </w:rPr>
              <w:t xml:space="preserve"> </w:t>
            </w:r>
          </w:p>
          <w:p w14:paraId="4B29A8BB" w14:textId="5BFC0267" w:rsidR="007875AC" w:rsidRDefault="00E24456" w:rsidP="00105C4C">
            <w:pPr>
              <w:spacing w:after="0"/>
              <w:rPr>
                <w:rFonts w:ascii="Trebuchet MS" w:eastAsia="Times New Roman" w:hAnsi="Trebuchet MS" w:cs="Times New Roman"/>
                <w:color w:val="595959"/>
              </w:rPr>
            </w:pPr>
            <w:r>
              <w:rPr>
                <w:rFonts w:ascii="Trebuchet MS" w:eastAsia="Times New Roman" w:hAnsi="Trebuchet MS" w:cs="Times New Roman"/>
                <w:color w:val="595959"/>
              </w:rPr>
              <w:t>(Beef Barn)</w:t>
            </w:r>
          </w:p>
          <w:p w14:paraId="26CC8ED1" w14:textId="77777777" w:rsidR="00FE1A82" w:rsidRDefault="00FE1A82" w:rsidP="00FE1A82">
            <w:pPr>
              <w:pStyle w:val="NormalWeb"/>
              <w:spacing w:before="40" w:beforeAutospacing="0" w:after="0" w:afterAutospacing="0"/>
            </w:pPr>
            <w:r>
              <w:rPr>
                <w:rFonts w:ascii="Trebuchet MS" w:hAnsi="Trebuchet MS"/>
                <w:b/>
                <w:bCs/>
                <w:color w:val="595959"/>
                <w:sz w:val="18"/>
                <w:szCs w:val="18"/>
              </w:rPr>
              <w:t>Dairy Clipping/Washing Demo</w:t>
            </w:r>
          </w:p>
          <w:p w14:paraId="4152CAE2" w14:textId="29F9CF55" w:rsidR="007875AC" w:rsidRDefault="00FE1A82" w:rsidP="00FE1A82">
            <w:pPr>
              <w:pStyle w:val="NormalWeb"/>
              <w:spacing w:before="40" w:beforeAutospacing="0" w:after="0" w:afterAutospacing="0"/>
              <w:rPr>
                <w:rFonts w:ascii="Trebuchet MS" w:hAnsi="Trebuchet MS"/>
                <w:color w:val="595959"/>
                <w:sz w:val="18"/>
                <w:szCs w:val="18"/>
              </w:rPr>
            </w:pPr>
            <w:r>
              <w:rPr>
                <w:rFonts w:ascii="Trebuchet MS" w:hAnsi="Trebuchet MS"/>
                <w:color w:val="595959"/>
                <w:sz w:val="18"/>
                <w:szCs w:val="18"/>
              </w:rPr>
              <w:t xml:space="preserve">after meeting </w:t>
            </w:r>
          </w:p>
          <w:p w14:paraId="116EBA0B" w14:textId="77777777" w:rsidR="007875AC" w:rsidRDefault="007875AC" w:rsidP="00FE1A82">
            <w:pPr>
              <w:pStyle w:val="NormalWeb"/>
              <w:spacing w:before="40" w:beforeAutospacing="0" w:after="0" w:afterAutospacing="0"/>
              <w:rPr>
                <w:rFonts w:ascii="Trebuchet MS" w:hAnsi="Trebuchet MS"/>
                <w:color w:val="595959"/>
                <w:sz w:val="18"/>
                <w:szCs w:val="18"/>
              </w:rPr>
            </w:pPr>
          </w:p>
          <w:p w14:paraId="454078F7" w14:textId="77777777" w:rsidR="007875AC" w:rsidRDefault="007875AC" w:rsidP="00FE1A82">
            <w:pPr>
              <w:pStyle w:val="NormalWeb"/>
              <w:spacing w:before="40" w:beforeAutospacing="0" w:after="0" w:afterAutospacing="0"/>
              <w:rPr>
                <w:rFonts w:ascii="Trebuchet MS" w:hAnsi="Trebuchet MS"/>
                <w:color w:val="595959"/>
                <w:sz w:val="18"/>
                <w:szCs w:val="18"/>
              </w:rPr>
            </w:pPr>
          </w:p>
          <w:p w14:paraId="108FB255" w14:textId="277CE919" w:rsidR="00FE1A82" w:rsidRDefault="00FE1A82" w:rsidP="00FE1A82">
            <w:pPr>
              <w:pStyle w:val="NormalWeb"/>
              <w:spacing w:before="40" w:beforeAutospacing="0" w:after="0" w:afterAutospacing="0"/>
            </w:pPr>
            <w:r>
              <w:rPr>
                <w:rFonts w:ascii="Trebuchet MS" w:hAnsi="Trebuchet MS"/>
                <w:color w:val="595959"/>
                <w:sz w:val="18"/>
                <w:szCs w:val="18"/>
              </w:rPr>
              <w:t>(</w:t>
            </w:r>
            <w:r>
              <w:rPr>
                <w:rFonts w:ascii="Trebuchet MS" w:hAnsi="Trebuchet MS"/>
                <w:i/>
                <w:iCs/>
                <w:color w:val="595959"/>
                <w:sz w:val="18"/>
                <w:szCs w:val="18"/>
              </w:rPr>
              <w:t>Dairy Barn)</w:t>
            </w:r>
          </w:p>
          <w:p w14:paraId="219502ED" w14:textId="77777777" w:rsidR="00FE1A82" w:rsidRDefault="00FE1A82" w:rsidP="00105C4C">
            <w:pPr>
              <w:spacing w:after="0"/>
              <w:rPr>
                <w:rFonts w:ascii="Trebuchet MS" w:eastAsia="Times New Roman" w:hAnsi="Trebuchet MS" w:cs="Times New Roman"/>
                <w:color w:val="595959"/>
              </w:rPr>
            </w:pPr>
          </w:p>
          <w:p w14:paraId="66C3D1BD" w14:textId="77777777" w:rsidR="00FE1A82" w:rsidRPr="00551854" w:rsidRDefault="00FE1A82" w:rsidP="00105C4C">
            <w:pPr>
              <w:spacing w:after="0"/>
              <w:rPr>
                <w:rFonts w:ascii="Trebuchet MS" w:eastAsia="Times New Roman" w:hAnsi="Trebuchet MS" w:cs="Times New Roman"/>
                <w:color w:val="595959"/>
              </w:rPr>
            </w:pPr>
          </w:p>
          <w:p w14:paraId="751BCFE8" w14:textId="77777777" w:rsidR="00551854" w:rsidRDefault="00551854" w:rsidP="00105C4C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392E2D5" w14:textId="67EB780F" w:rsidR="00551854" w:rsidRPr="00105C4C" w:rsidRDefault="00551854" w:rsidP="00105C4C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8875F6C" w14:textId="5B2AEF67" w:rsidR="00105C4C" w:rsidRDefault="00105C4C" w:rsidP="00D23416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7DBD567" w14:textId="77777777" w:rsidR="00CC126F" w:rsidRDefault="00A35D7F" w:rsidP="00CC126F">
            <w:pPr>
              <w:pStyle w:val="Dates"/>
              <w:rPr>
                <w:rFonts w:ascii="Trebuchet MS" w:hAnsi="Trebuchet MS"/>
                <w:b/>
                <w:bCs/>
                <w:color w:val="595959"/>
              </w:rPr>
            </w:pPr>
            <w:r>
              <w:rPr>
                <w:rFonts w:ascii="Trebuchet MS" w:hAnsi="Trebuchet MS"/>
                <w:b/>
                <w:bCs/>
                <w:color w:val="595959"/>
              </w:rPr>
              <w:t>First Ham Curing</w:t>
            </w:r>
          </w:p>
          <w:p w14:paraId="5C649896" w14:textId="19CB91BE" w:rsidR="00A35D7F" w:rsidRPr="00A35D7F" w:rsidRDefault="00A35D7F" w:rsidP="00CC126F">
            <w:pPr>
              <w:pStyle w:val="Dates"/>
              <w:rPr>
                <w:bCs/>
              </w:rPr>
            </w:pPr>
            <w:r>
              <w:rPr>
                <w:bCs/>
              </w:rPr>
              <w:t>(5:00-7:00pm)</w:t>
            </w:r>
          </w:p>
        </w:tc>
        <w:tc>
          <w:tcPr>
            <w:tcW w:w="71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A3E90FB" w14:textId="77777777" w:rsidR="00CC126F" w:rsidRDefault="00CC126F" w:rsidP="00CC126F">
            <w:pPr>
              <w:pStyle w:val="Dates"/>
            </w:pP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D4CA288" w14:textId="77777777" w:rsidR="00CC126F" w:rsidRDefault="00CC126F" w:rsidP="00CC126F">
            <w:pPr>
              <w:pStyle w:val="Dates"/>
            </w:pPr>
          </w:p>
        </w:tc>
      </w:tr>
      <w:tr w:rsidR="007875AC" w14:paraId="65179B5F" w14:textId="77777777" w:rsidTr="00D23416"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92CDE9" w14:textId="77777777" w:rsidR="00C0767A" w:rsidRDefault="00C0767A" w:rsidP="00C0767A">
            <w:pPr>
              <w:pStyle w:val="Dates"/>
            </w:pPr>
            <w:r w:rsidRPr="008F12B4">
              <w:lastRenderedPageBreak/>
              <w:t>28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F21BD6" w14:textId="77777777" w:rsidR="00C0767A" w:rsidRDefault="00C0767A" w:rsidP="00C0767A">
            <w:pPr>
              <w:pStyle w:val="Dates"/>
            </w:pPr>
            <w:r w:rsidRPr="008F12B4">
              <w:t>29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22E9CA" w14:textId="77777777" w:rsidR="00C0767A" w:rsidRDefault="00C0767A" w:rsidP="00C0767A">
            <w:pPr>
              <w:pStyle w:val="Dates"/>
            </w:pPr>
            <w:r w:rsidRPr="008F12B4">
              <w:t>30</w:t>
            </w:r>
          </w:p>
        </w:tc>
        <w:tc>
          <w:tcPr>
            <w:tcW w:w="71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6FA668" w14:textId="77777777" w:rsidR="00C0767A" w:rsidRDefault="00C0767A" w:rsidP="00C0767A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4F83DA" w14:textId="77777777" w:rsidR="00C0767A" w:rsidRDefault="00C0767A" w:rsidP="00C0767A">
            <w:pPr>
              <w:pStyle w:val="Dates"/>
            </w:pPr>
          </w:p>
        </w:tc>
        <w:tc>
          <w:tcPr>
            <w:tcW w:w="714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821224" w14:textId="77777777" w:rsidR="00C0767A" w:rsidRDefault="00C0767A" w:rsidP="00C0767A">
            <w:pPr>
              <w:pStyle w:val="Dates"/>
            </w:pP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FEE804" w14:textId="77777777" w:rsidR="00C0767A" w:rsidRDefault="00C0767A" w:rsidP="00C0767A">
            <w:pPr>
              <w:pStyle w:val="Dates"/>
            </w:pPr>
          </w:p>
        </w:tc>
      </w:tr>
      <w:tr w:rsidR="007875AC" w14:paraId="3CBD1F75" w14:textId="77777777" w:rsidTr="007875AC">
        <w:trPr>
          <w:trHeight w:hRule="exact" w:val="3924"/>
        </w:trPr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B07502" w14:textId="77777777" w:rsidR="00CC126F" w:rsidRDefault="00CC126F" w:rsidP="00CC126F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D72230" w14:textId="77777777" w:rsidR="007E603D" w:rsidRDefault="007E603D" w:rsidP="007E603D">
            <w:pPr>
              <w:pStyle w:val="NormalWeb"/>
              <w:spacing w:before="40" w:beforeAutospacing="0" w:after="0" w:afterAutospacing="0"/>
            </w:pPr>
            <w:r>
              <w:rPr>
                <w:rFonts w:ascii="Trebuchet MS" w:hAnsi="Trebuchet MS"/>
                <w:b/>
                <w:bCs/>
                <w:color w:val="595959"/>
                <w:sz w:val="18"/>
                <w:szCs w:val="18"/>
              </w:rPr>
              <w:t>Sheep Showmanship and Clipping Demo</w:t>
            </w:r>
          </w:p>
          <w:p w14:paraId="1D474655" w14:textId="77777777" w:rsidR="007E603D" w:rsidRDefault="007E603D" w:rsidP="007E603D">
            <w:pPr>
              <w:pStyle w:val="NormalWeb"/>
              <w:spacing w:before="40" w:beforeAutospacing="0" w:after="0" w:afterAutospacing="0"/>
            </w:pPr>
            <w:r>
              <w:rPr>
                <w:rFonts w:ascii="Trebuchet MS" w:hAnsi="Trebuchet MS"/>
                <w:color w:val="595959"/>
                <w:sz w:val="18"/>
                <w:szCs w:val="18"/>
              </w:rPr>
              <w:t>(Shepperd) 5:30pm</w:t>
            </w:r>
          </w:p>
          <w:p w14:paraId="6D85C456" w14:textId="77777777" w:rsidR="00CC126F" w:rsidRDefault="00CC126F" w:rsidP="007E603D">
            <w:pPr>
              <w:pStyle w:val="Dates"/>
              <w:jc w:val="left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CA05B0" w14:textId="77777777" w:rsidR="00CC126F" w:rsidRDefault="00CC126F" w:rsidP="00CC126F">
            <w:pPr>
              <w:pStyle w:val="Dates"/>
            </w:pPr>
          </w:p>
        </w:tc>
        <w:tc>
          <w:tcPr>
            <w:tcW w:w="714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2663B6" w14:textId="77777777" w:rsidR="00D23416" w:rsidRDefault="00D23416" w:rsidP="00D23416">
            <w:pPr>
              <w:pStyle w:val="NormalWeb"/>
              <w:spacing w:before="40" w:beforeAutospacing="0" w:after="0" w:afterAutospacing="0"/>
            </w:pPr>
            <w:r>
              <w:rPr>
                <w:rFonts w:ascii="Trebuchet MS" w:hAnsi="Trebuchet MS"/>
                <w:i/>
                <w:iCs/>
                <w:color w:val="595959"/>
                <w:sz w:val="18"/>
                <w:szCs w:val="18"/>
              </w:rPr>
              <w:t>Exec. 5:30pm</w:t>
            </w:r>
          </w:p>
          <w:p w14:paraId="55FD8698" w14:textId="3791F4C4" w:rsidR="00DA616F" w:rsidRDefault="00D23416" w:rsidP="00D23416">
            <w:pPr>
              <w:pStyle w:val="NormalWeb"/>
              <w:spacing w:before="40" w:beforeAutospacing="0" w:after="0" w:afterAutospacing="0"/>
              <w:rPr>
                <w:rFonts w:ascii="Trebuchet MS" w:hAnsi="Trebuchet MS"/>
                <w:i/>
                <w:iCs/>
                <w:color w:val="595959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595959"/>
                <w:sz w:val="18"/>
                <w:szCs w:val="18"/>
              </w:rPr>
              <w:t>Meeting 6:00pm</w:t>
            </w:r>
          </w:p>
          <w:p w14:paraId="2C7B01F6" w14:textId="77777777" w:rsidR="00DA616F" w:rsidRPr="00DA616F" w:rsidRDefault="00DA616F" w:rsidP="00D23416">
            <w:pPr>
              <w:pStyle w:val="NormalWeb"/>
              <w:spacing w:before="40" w:beforeAutospacing="0" w:after="0" w:afterAutospacing="0"/>
              <w:rPr>
                <w:rFonts w:ascii="Trebuchet MS" w:hAnsi="Trebuchet MS"/>
                <w:i/>
                <w:iCs/>
                <w:color w:val="595959"/>
                <w:sz w:val="18"/>
                <w:szCs w:val="18"/>
              </w:rPr>
            </w:pPr>
          </w:p>
          <w:p w14:paraId="209E53B7" w14:textId="77777777" w:rsidR="00DA616F" w:rsidRPr="00DA616F" w:rsidRDefault="00DA616F" w:rsidP="00DA616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16F">
              <w:rPr>
                <w:rFonts w:ascii="Trebuchet MS" w:eastAsia="Times New Roman" w:hAnsi="Trebuchet MS" w:cs="Times New Roman"/>
                <w:b/>
                <w:bCs/>
                <w:i/>
                <w:iCs/>
                <w:color w:val="595959"/>
              </w:rPr>
              <w:t>Photo</w:t>
            </w:r>
            <w:r w:rsidRPr="00DA616F">
              <w:rPr>
                <w:rFonts w:ascii="Trebuchet MS" w:eastAsia="Times New Roman" w:hAnsi="Trebuchet MS" w:cs="Times New Roman"/>
                <w:i/>
                <w:iCs/>
                <w:color w:val="595959"/>
              </w:rPr>
              <w:t xml:space="preserve"> </w:t>
            </w:r>
            <w:r w:rsidRPr="00DA616F">
              <w:rPr>
                <w:rFonts w:ascii="Trebuchet MS" w:eastAsia="Times New Roman" w:hAnsi="Trebuchet MS" w:cs="Times New Roman"/>
                <w:b/>
                <w:bCs/>
                <w:i/>
                <w:iCs/>
                <w:color w:val="595959"/>
              </w:rPr>
              <w:t>Contest (Peoples’ Choice)</w:t>
            </w:r>
            <w:r w:rsidRPr="00DA616F">
              <w:rPr>
                <w:rFonts w:ascii="Trebuchet MS" w:eastAsia="Times New Roman" w:hAnsi="Trebuchet MS" w:cs="Times New Roman"/>
                <w:i/>
                <w:iCs/>
                <w:color w:val="595959"/>
              </w:rPr>
              <w:t xml:space="preserve"> 6:00pm</w:t>
            </w:r>
          </w:p>
          <w:p w14:paraId="74FE4E39" w14:textId="77777777" w:rsidR="00DA616F" w:rsidRPr="00DA616F" w:rsidRDefault="00DA616F" w:rsidP="00DA616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B0BCA21" w14:textId="77777777" w:rsidR="00DA616F" w:rsidRPr="00DA616F" w:rsidRDefault="00DA616F" w:rsidP="00DA616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16F">
              <w:rPr>
                <w:rFonts w:ascii="Trebuchet MS" w:eastAsia="Times New Roman" w:hAnsi="Trebuchet MS" w:cs="Times New Roman"/>
                <w:b/>
                <w:bCs/>
                <w:color w:val="595959"/>
              </w:rPr>
              <w:t>Public Speaking Contest</w:t>
            </w:r>
            <w:r w:rsidRPr="00DA616F">
              <w:rPr>
                <w:rFonts w:ascii="Trebuchet MS" w:eastAsia="Times New Roman" w:hAnsi="Trebuchet MS" w:cs="Times New Roman"/>
                <w:color w:val="595959"/>
              </w:rPr>
              <w:t xml:space="preserve"> (after meeting)</w:t>
            </w:r>
          </w:p>
          <w:p w14:paraId="14718632" w14:textId="77777777" w:rsidR="00DA616F" w:rsidRDefault="00DA616F" w:rsidP="00D23416">
            <w:pPr>
              <w:pStyle w:val="NormalWeb"/>
              <w:spacing w:before="40" w:beforeAutospacing="0" w:after="0" w:afterAutospacing="0"/>
            </w:pPr>
          </w:p>
          <w:p w14:paraId="444900E3" w14:textId="77777777" w:rsidR="00CC126F" w:rsidRDefault="00CC126F" w:rsidP="00CC126F">
            <w:pPr>
              <w:pStyle w:val="Dates"/>
            </w:pPr>
          </w:p>
        </w:tc>
        <w:tc>
          <w:tcPr>
            <w:tcW w:w="71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B3D709" w14:textId="77777777" w:rsidR="00CC126F" w:rsidRDefault="00CC126F" w:rsidP="00CC126F">
            <w:pPr>
              <w:pStyle w:val="Dates"/>
            </w:pPr>
          </w:p>
        </w:tc>
        <w:tc>
          <w:tcPr>
            <w:tcW w:w="714" w:type="pct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4D548D" w14:textId="77777777" w:rsidR="00CC126F" w:rsidRDefault="00CC126F" w:rsidP="00CC126F">
            <w:pPr>
              <w:pStyle w:val="Dates"/>
            </w:pPr>
          </w:p>
        </w:tc>
        <w:tc>
          <w:tcPr>
            <w:tcW w:w="716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B18EB9" w14:textId="77777777" w:rsidR="00CC126F" w:rsidRDefault="00CC126F" w:rsidP="00CC126F">
            <w:pPr>
              <w:pStyle w:val="Dates"/>
            </w:pPr>
          </w:p>
        </w:tc>
      </w:tr>
      <w:tr w:rsidR="007875AC" w14:paraId="79375502" w14:textId="77777777" w:rsidTr="007875AC">
        <w:trPr>
          <w:trHeight w:hRule="exact" w:val="191"/>
        </w:trPr>
        <w:tc>
          <w:tcPr>
            <w:tcW w:w="1281" w:type="pct"/>
            <w:gridSpan w:val="2"/>
            <w:tcBorders>
              <w:top w:val="single" w:sz="8" w:space="0" w:color="BFBFBF" w:themeColor="background1" w:themeShade="BF"/>
            </w:tcBorders>
          </w:tcPr>
          <w:p w14:paraId="7E5E74B9" w14:textId="77777777" w:rsidR="00B07196" w:rsidRDefault="00B07196" w:rsidP="009F5B59"/>
        </w:tc>
        <w:tc>
          <w:tcPr>
            <w:tcW w:w="1244" w:type="pct"/>
            <w:gridSpan w:val="3"/>
            <w:tcBorders>
              <w:top w:val="single" w:sz="8" w:space="0" w:color="BFBFBF" w:themeColor="background1" w:themeShade="BF"/>
            </w:tcBorders>
          </w:tcPr>
          <w:p w14:paraId="08B0D6E5" w14:textId="77777777" w:rsidR="00B07196" w:rsidRDefault="00B07196" w:rsidP="009F5B59"/>
        </w:tc>
        <w:tc>
          <w:tcPr>
            <w:tcW w:w="1312" w:type="pct"/>
            <w:gridSpan w:val="3"/>
            <w:tcBorders>
              <w:top w:val="single" w:sz="8" w:space="0" w:color="BFBFBF" w:themeColor="background1" w:themeShade="BF"/>
            </w:tcBorders>
          </w:tcPr>
          <w:p w14:paraId="0330C212" w14:textId="77777777" w:rsidR="00B07196" w:rsidRDefault="00B07196" w:rsidP="009F5B59"/>
        </w:tc>
        <w:tc>
          <w:tcPr>
            <w:tcW w:w="1163" w:type="pct"/>
            <w:gridSpan w:val="3"/>
            <w:tcBorders>
              <w:top w:val="single" w:sz="8" w:space="0" w:color="BFBFBF" w:themeColor="background1" w:themeShade="BF"/>
            </w:tcBorders>
          </w:tcPr>
          <w:p w14:paraId="0091ECD5" w14:textId="77777777" w:rsidR="00B07196" w:rsidRDefault="00B07196" w:rsidP="009F5B59"/>
        </w:tc>
      </w:tr>
    </w:tbl>
    <w:p w14:paraId="2F3A0833" w14:textId="77777777" w:rsidR="00053E1F" w:rsidRDefault="00053E1F">
      <w:pPr>
        <w:sectPr w:rsidR="00053E1F" w:rsidSect="00ED5323">
          <w:pgSz w:w="15840" w:h="12240" w:orient="landscape" w:code="1"/>
          <w:pgMar w:top="504" w:right="720" w:bottom="0" w:left="720" w:header="0" w:footer="0" w:gutter="0"/>
          <w:cols w:space="720"/>
          <w:docGrid w:linePitch="360"/>
        </w:sectPr>
      </w:pPr>
    </w:p>
    <w:tbl>
      <w:tblPr>
        <w:tblW w:w="5006" w:type="pct"/>
        <w:tblLook w:val="0600" w:firstRow="0" w:lastRow="0" w:firstColumn="0" w:lastColumn="0" w:noHBand="1" w:noVBand="1"/>
        <w:tblCaption w:val="Layout table"/>
      </w:tblPr>
      <w:tblGrid>
        <w:gridCol w:w="2088"/>
        <w:gridCol w:w="2062"/>
        <w:gridCol w:w="2050"/>
        <w:gridCol w:w="2044"/>
        <w:gridCol w:w="2050"/>
        <w:gridCol w:w="1416"/>
        <w:gridCol w:w="631"/>
        <w:gridCol w:w="2076"/>
      </w:tblGrid>
      <w:tr w:rsidR="0042216A" w14:paraId="2B1FC26D" w14:textId="77777777" w:rsidTr="004B3574">
        <w:tc>
          <w:tcPr>
            <w:tcW w:w="4061" w:type="pct"/>
            <w:gridSpan w:val="6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0595B93" w14:textId="77777777" w:rsidR="0042216A" w:rsidRDefault="0042216A" w:rsidP="00362C98">
            <w:pPr>
              <w:pStyle w:val="Month"/>
              <w:jc w:val="right"/>
            </w:pPr>
            <w:r>
              <w:lastRenderedPageBreak/>
              <w:t>February</w:t>
            </w:r>
          </w:p>
        </w:tc>
        <w:tc>
          <w:tcPr>
            <w:tcW w:w="939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F1B0871" w14:textId="77777777" w:rsidR="0042216A" w:rsidRDefault="0042216A" w:rsidP="00362C98">
            <w:pPr>
              <w:pStyle w:val="Year"/>
              <w:jc w:val="right"/>
            </w:pPr>
            <w:r>
              <w:t>2024</w:t>
            </w:r>
          </w:p>
        </w:tc>
      </w:tr>
      <w:tr w:rsidR="0042216A" w14:paraId="6FAB1F93" w14:textId="77777777" w:rsidTr="004B3574">
        <w:tc>
          <w:tcPr>
            <w:tcW w:w="4061" w:type="pct"/>
            <w:gridSpan w:val="6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7C728E3C" w14:textId="77777777" w:rsidR="0042216A" w:rsidRDefault="0042216A" w:rsidP="000634C9">
            <w:pPr>
              <w:pStyle w:val="NoSpacing"/>
            </w:pPr>
          </w:p>
        </w:tc>
        <w:tc>
          <w:tcPr>
            <w:tcW w:w="939" w:type="pct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1C78E4E" w14:textId="77777777" w:rsidR="0042216A" w:rsidRDefault="0042216A" w:rsidP="000634C9">
            <w:pPr>
              <w:pStyle w:val="NoSpacing"/>
            </w:pPr>
          </w:p>
        </w:tc>
      </w:tr>
      <w:tr w:rsidR="00C0767A" w14:paraId="61BA2A85" w14:textId="77777777" w:rsidTr="004B3574">
        <w:tc>
          <w:tcPr>
            <w:tcW w:w="72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12E7310F" w14:textId="77777777" w:rsidR="00C0767A" w:rsidRDefault="00310B92" w:rsidP="00C0767A">
            <w:pPr>
              <w:pStyle w:val="Days"/>
            </w:pPr>
            <w:sdt>
              <w:sdtPr>
                <w:id w:val="526755050"/>
                <w:placeholder>
                  <w:docPart w:val="03BBB2882F414C80A4B661A3529433D2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Sunday</w:t>
                </w:r>
              </w:sdtContent>
            </w:sdt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4A51BA3B" w14:textId="77777777" w:rsidR="00C0767A" w:rsidRDefault="00310B92" w:rsidP="00C0767A">
            <w:pPr>
              <w:pStyle w:val="Days"/>
            </w:pPr>
            <w:sdt>
              <w:sdtPr>
                <w:id w:val="362030909"/>
                <w:placeholder>
                  <w:docPart w:val="0C407D058C3F4CE6BAFFC5C3ADB6749C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Monday</w:t>
                </w:r>
              </w:sdtContent>
            </w:sdt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3C624299" w14:textId="77777777" w:rsidR="00C0767A" w:rsidRDefault="00310B92" w:rsidP="00C0767A">
            <w:pPr>
              <w:pStyle w:val="Days"/>
            </w:pPr>
            <w:sdt>
              <w:sdtPr>
                <w:id w:val="-1588463047"/>
                <w:placeholder>
                  <w:docPart w:val="17FAE0B042C3427B971721FC0D40FDF5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Tuesday</w:t>
                </w:r>
              </w:sdtContent>
            </w:sdt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20A1C745" w14:textId="77777777" w:rsidR="00C0767A" w:rsidRDefault="00310B92" w:rsidP="00C0767A">
            <w:pPr>
              <w:pStyle w:val="Days"/>
            </w:pPr>
            <w:sdt>
              <w:sdtPr>
                <w:id w:val="-691997620"/>
                <w:placeholder>
                  <w:docPart w:val="79D93751DE4644BDB1015BEC9BF9C4E4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Wednesday</w:t>
                </w:r>
              </w:sdtContent>
            </w:sdt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796653D1" w14:textId="77777777" w:rsidR="00C0767A" w:rsidRDefault="00310B92" w:rsidP="00C0767A">
            <w:pPr>
              <w:pStyle w:val="Days"/>
            </w:pPr>
            <w:sdt>
              <w:sdtPr>
                <w:id w:val="1749459127"/>
                <w:placeholder>
                  <w:docPart w:val="00E533AE2889412F8602DCDF9BBCD148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Thursday</w:t>
                </w:r>
              </w:sdtContent>
            </w:sdt>
          </w:p>
        </w:tc>
        <w:tc>
          <w:tcPr>
            <w:tcW w:w="71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326BA6" w:themeFill="text2" w:themeFillShade="BF"/>
          </w:tcPr>
          <w:p w14:paraId="65AA6A24" w14:textId="77777777" w:rsidR="00C0767A" w:rsidRDefault="00310B92" w:rsidP="00C0767A">
            <w:pPr>
              <w:pStyle w:val="Days"/>
            </w:pPr>
            <w:sdt>
              <w:sdtPr>
                <w:id w:val="-317185076"/>
                <w:placeholder>
                  <w:docPart w:val="031341782C5E49D4941943EA6C5EC5EA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Friday</w:t>
                </w:r>
              </w:sdtContent>
            </w:sdt>
          </w:p>
        </w:tc>
        <w:tc>
          <w:tcPr>
            <w:tcW w:w="72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595959" w:themeFill="text1" w:themeFillTint="A6"/>
          </w:tcPr>
          <w:p w14:paraId="55B6D299" w14:textId="77777777" w:rsidR="00C0767A" w:rsidRDefault="00310B92" w:rsidP="00C0767A">
            <w:pPr>
              <w:pStyle w:val="Days"/>
            </w:pPr>
            <w:sdt>
              <w:sdtPr>
                <w:id w:val="-1665071511"/>
                <w:placeholder>
                  <w:docPart w:val="ABF734EB1438403ABB03CCC41DFF8E8E"/>
                </w:placeholder>
                <w:temporary/>
                <w:showingPlcHdr/>
                <w15:appearance w15:val="hidden"/>
              </w:sdtPr>
              <w:sdtEndPr/>
              <w:sdtContent>
                <w:r w:rsidR="00C0767A">
                  <w:t>Saturday</w:t>
                </w:r>
              </w:sdtContent>
            </w:sdt>
          </w:p>
        </w:tc>
      </w:tr>
      <w:tr w:rsidR="00C0767A" w14:paraId="5528D961" w14:textId="77777777" w:rsidTr="004B3574">
        <w:tc>
          <w:tcPr>
            <w:tcW w:w="72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FE2295" w14:textId="77777777" w:rsidR="00C0767A" w:rsidRDefault="00C0767A" w:rsidP="00C0767A">
            <w:pPr>
              <w:pStyle w:val="Dates"/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81880B" w14:textId="77777777" w:rsidR="00C0767A" w:rsidRDefault="00C0767A" w:rsidP="00C0767A">
            <w:pPr>
              <w:pStyle w:val="Dates"/>
            </w:pP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4CE6A3" w14:textId="77777777" w:rsidR="00C0767A" w:rsidRDefault="00C0767A" w:rsidP="00C0767A">
            <w:pPr>
              <w:pStyle w:val="Dates"/>
            </w:pP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38D07B" w14:textId="77777777" w:rsidR="00C0767A" w:rsidRDefault="00C0767A" w:rsidP="00C0767A">
            <w:pPr>
              <w:pStyle w:val="Dates"/>
            </w:pP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A2F3A5" w14:textId="77777777" w:rsidR="00C0767A" w:rsidRDefault="00C0767A" w:rsidP="00C0767A">
            <w:pPr>
              <w:pStyle w:val="Dates"/>
            </w:pPr>
            <w:r w:rsidRPr="00600804">
              <w:t>1</w:t>
            </w:r>
          </w:p>
        </w:tc>
        <w:tc>
          <w:tcPr>
            <w:tcW w:w="71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69EF9D" w14:textId="77777777" w:rsidR="00C0767A" w:rsidRDefault="00C0767A" w:rsidP="00C0767A">
            <w:pPr>
              <w:pStyle w:val="Dates"/>
            </w:pPr>
            <w:r w:rsidRPr="00600804">
              <w:t>2</w:t>
            </w:r>
          </w:p>
        </w:tc>
        <w:tc>
          <w:tcPr>
            <w:tcW w:w="72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1A1874" w14:textId="77777777" w:rsidR="00C0767A" w:rsidRDefault="00C0767A" w:rsidP="00C0767A">
            <w:pPr>
              <w:pStyle w:val="Dates"/>
            </w:pPr>
            <w:r w:rsidRPr="00600804">
              <w:t>3</w:t>
            </w:r>
          </w:p>
        </w:tc>
      </w:tr>
      <w:tr w:rsidR="00362C98" w14:paraId="7FBC0A49" w14:textId="77777777" w:rsidTr="007875AC">
        <w:trPr>
          <w:trHeight w:hRule="exact" w:val="1899"/>
        </w:trPr>
        <w:tc>
          <w:tcPr>
            <w:tcW w:w="72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2843C5" w14:textId="77777777" w:rsidR="0042216A" w:rsidRDefault="0042216A" w:rsidP="000634C9">
            <w:pPr>
              <w:pStyle w:val="Dates"/>
            </w:pPr>
          </w:p>
        </w:tc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BC94C3" w14:textId="77777777" w:rsidR="0042216A" w:rsidRDefault="0042216A" w:rsidP="000634C9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A3DF85" w14:textId="77777777" w:rsidR="0042216A" w:rsidRDefault="0042216A" w:rsidP="000634C9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C2D3B2" w14:textId="77777777" w:rsidR="0042216A" w:rsidRDefault="0042216A" w:rsidP="000634C9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404075" w14:textId="1D57E0F3" w:rsidR="00FE1A82" w:rsidRPr="005C6AA0" w:rsidRDefault="00FE1A82" w:rsidP="00FE1A82">
            <w:pPr>
              <w:pStyle w:val="Dates"/>
              <w:jc w:val="left"/>
            </w:pPr>
          </w:p>
        </w:tc>
        <w:tc>
          <w:tcPr>
            <w:tcW w:w="710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C9E604" w14:textId="4F5D834C" w:rsidR="005C6AA0" w:rsidRDefault="005C6AA0" w:rsidP="00DA616F">
            <w:pPr>
              <w:pStyle w:val="NormalWeb"/>
              <w:spacing w:before="40" w:beforeAutospacing="0" w:after="0" w:afterAutospacing="0"/>
              <w:rPr>
                <w:rFonts w:ascii="Trebuchet MS" w:hAnsi="Trebuchet MS"/>
                <w:color w:val="595959" w:themeColor="text1" w:themeTint="A6"/>
                <w:sz w:val="18"/>
                <w:szCs w:val="18"/>
              </w:rPr>
            </w:pPr>
            <w:r w:rsidRPr="005C6AA0">
              <w:rPr>
                <w:rFonts w:ascii="Trebuchet MS" w:hAnsi="Trebuchet MS"/>
                <w:b/>
                <w:bCs/>
                <w:color w:val="595959" w:themeColor="text1" w:themeTint="A6"/>
                <w:sz w:val="18"/>
                <w:szCs w:val="18"/>
              </w:rPr>
              <w:t>Second Ham Curing</w:t>
            </w:r>
            <w:r w:rsidRPr="005C6AA0">
              <w:rPr>
                <w:rFonts w:ascii="Trebuchet MS" w:hAnsi="Trebuchet MS"/>
                <w:color w:val="595959" w:themeColor="text1" w:themeTint="A6"/>
                <w:sz w:val="18"/>
                <w:szCs w:val="18"/>
              </w:rPr>
              <w:t>(5:00-7:00pm)</w:t>
            </w:r>
          </w:p>
          <w:p w14:paraId="573D4547" w14:textId="77777777" w:rsidR="007875AC" w:rsidRPr="005C6AA0" w:rsidRDefault="007875AC" w:rsidP="00DA616F">
            <w:pPr>
              <w:pStyle w:val="NormalWeb"/>
              <w:spacing w:before="40" w:beforeAutospacing="0" w:after="0" w:afterAutospacing="0"/>
              <w:rPr>
                <w:rFonts w:ascii="Trebuchet MS" w:hAnsi="Trebuchet MS"/>
                <w:color w:val="595959" w:themeColor="text1" w:themeTint="A6"/>
                <w:sz w:val="18"/>
                <w:szCs w:val="18"/>
              </w:rPr>
            </w:pPr>
          </w:p>
          <w:p w14:paraId="794FB022" w14:textId="129E5259" w:rsidR="00DA616F" w:rsidRDefault="00DA616F" w:rsidP="00DA616F">
            <w:pPr>
              <w:pStyle w:val="NormalWeb"/>
              <w:spacing w:before="40" w:beforeAutospacing="0" w:after="0" w:afterAutospacing="0"/>
            </w:pPr>
            <w:r>
              <w:rPr>
                <w:rFonts w:ascii="Trebuchet MS" w:hAnsi="Trebuchet MS"/>
                <w:b/>
                <w:bCs/>
                <w:color w:val="595959"/>
                <w:sz w:val="18"/>
                <w:szCs w:val="18"/>
              </w:rPr>
              <w:t>Sheep Final Drop Date</w:t>
            </w:r>
          </w:p>
          <w:p w14:paraId="01250B41" w14:textId="77777777" w:rsidR="00DA616F" w:rsidRDefault="00DA616F" w:rsidP="00DA616F">
            <w:pPr>
              <w:pStyle w:val="NormalWeb"/>
              <w:spacing w:before="40" w:beforeAutospacing="0" w:after="0" w:afterAutospacing="0"/>
            </w:pPr>
            <w:r>
              <w:rPr>
                <w:rFonts w:ascii="Trebuchet MS" w:hAnsi="Trebuchet MS"/>
                <w:b/>
                <w:bCs/>
                <w:color w:val="595959"/>
                <w:sz w:val="18"/>
                <w:szCs w:val="18"/>
              </w:rPr>
              <w:t>Swine Final Drop Date</w:t>
            </w:r>
          </w:p>
          <w:p w14:paraId="052D7CAE" w14:textId="77777777" w:rsidR="00DA616F" w:rsidRDefault="00DA616F" w:rsidP="00DA616F">
            <w:pPr>
              <w:pStyle w:val="NormalWeb"/>
              <w:spacing w:before="40" w:beforeAutospacing="0" w:after="0" w:afterAutospacing="0"/>
            </w:pPr>
            <w:r>
              <w:rPr>
                <w:rFonts w:ascii="Trebuchet MS" w:hAnsi="Trebuchet MS"/>
                <w:b/>
                <w:bCs/>
                <w:color w:val="595959"/>
                <w:sz w:val="18"/>
                <w:szCs w:val="18"/>
              </w:rPr>
              <w:t>Goat Final Drop Date</w:t>
            </w:r>
          </w:p>
          <w:p w14:paraId="48F5BED1" w14:textId="77777777" w:rsidR="0042216A" w:rsidRDefault="0042216A" w:rsidP="000634C9">
            <w:pPr>
              <w:pStyle w:val="Dates"/>
            </w:pPr>
          </w:p>
        </w:tc>
        <w:tc>
          <w:tcPr>
            <w:tcW w:w="72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4A5F0D" w14:textId="77777777" w:rsidR="00DA616F" w:rsidRPr="00DA616F" w:rsidRDefault="00DA616F" w:rsidP="00DA616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16F">
              <w:rPr>
                <w:rFonts w:ascii="Trebuchet MS" w:eastAsia="Times New Roman" w:hAnsi="Trebuchet MS" w:cs="Times New Roman"/>
                <w:b/>
                <w:bCs/>
                <w:color w:val="595959"/>
              </w:rPr>
              <w:t>Arena Clean-Up </w:t>
            </w:r>
          </w:p>
          <w:p w14:paraId="2E2D5E8C" w14:textId="77777777" w:rsidR="00DA616F" w:rsidRPr="00DA616F" w:rsidRDefault="00DA616F" w:rsidP="00DA616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16F">
              <w:rPr>
                <w:rFonts w:ascii="Trebuchet MS" w:eastAsia="Times New Roman" w:hAnsi="Trebuchet MS" w:cs="Times New Roman"/>
                <w:color w:val="595959"/>
              </w:rPr>
              <w:t>8AM</w:t>
            </w:r>
          </w:p>
          <w:p w14:paraId="1D90FF1F" w14:textId="77777777" w:rsidR="00DA616F" w:rsidRPr="00DA616F" w:rsidRDefault="00DA616F" w:rsidP="00DA616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E980F11" w14:textId="77777777" w:rsidR="00DA616F" w:rsidRPr="00DA616F" w:rsidRDefault="00DA616F" w:rsidP="00DA616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16F">
              <w:rPr>
                <w:rFonts w:ascii="Trebuchet MS" w:eastAsia="Times New Roman" w:hAnsi="Trebuchet MS" w:cs="Times New Roman"/>
                <w:b/>
                <w:bCs/>
                <w:color w:val="595959"/>
              </w:rPr>
              <w:t>TOGA!!!</w:t>
            </w:r>
          </w:p>
          <w:p w14:paraId="0A86F1F8" w14:textId="77777777" w:rsidR="00DA616F" w:rsidRPr="00DA616F" w:rsidRDefault="00DA616F" w:rsidP="00DA616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16F">
              <w:rPr>
                <w:rFonts w:ascii="Trebuchet MS" w:eastAsia="Times New Roman" w:hAnsi="Trebuchet MS" w:cs="Times New Roman"/>
                <w:color w:val="595959"/>
              </w:rPr>
              <w:t>9PM</w:t>
            </w:r>
          </w:p>
          <w:p w14:paraId="16A62A93" w14:textId="77777777" w:rsidR="0042216A" w:rsidRDefault="0042216A" w:rsidP="000634C9">
            <w:pPr>
              <w:pStyle w:val="Dates"/>
            </w:pPr>
          </w:p>
        </w:tc>
      </w:tr>
      <w:tr w:rsidR="00C0767A" w14:paraId="564B56CD" w14:textId="77777777" w:rsidTr="004B3574">
        <w:tc>
          <w:tcPr>
            <w:tcW w:w="72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BE39E42" w14:textId="77777777" w:rsidR="00C0767A" w:rsidRDefault="00C0767A" w:rsidP="00C0767A">
            <w:pPr>
              <w:pStyle w:val="Dates"/>
            </w:pPr>
            <w:r w:rsidRPr="004330F0">
              <w:t>4</w:t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63B410A" w14:textId="77777777" w:rsidR="00C0767A" w:rsidRDefault="00C0767A" w:rsidP="00C0767A">
            <w:pPr>
              <w:pStyle w:val="Dates"/>
            </w:pPr>
            <w:r w:rsidRPr="004330F0">
              <w:t>5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7A3AE83B" w14:textId="77777777" w:rsidR="00C0767A" w:rsidRDefault="00C0767A" w:rsidP="00C0767A">
            <w:pPr>
              <w:pStyle w:val="Dates"/>
            </w:pPr>
            <w:r w:rsidRPr="004330F0">
              <w:t>6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40EC2A33" w14:textId="77777777" w:rsidR="00C0767A" w:rsidRDefault="00C0767A" w:rsidP="00C0767A">
            <w:pPr>
              <w:pStyle w:val="Dates"/>
            </w:pPr>
            <w:r w:rsidRPr="004330F0">
              <w:t>7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F1BCFA7" w14:textId="77777777" w:rsidR="00C0767A" w:rsidRDefault="00C0767A" w:rsidP="00C0767A">
            <w:pPr>
              <w:pStyle w:val="Dates"/>
            </w:pPr>
            <w:r w:rsidRPr="004330F0">
              <w:t>8</w:t>
            </w:r>
          </w:p>
        </w:tc>
        <w:tc>
          <w:tcPr>
            <w:tcW w:w="71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8FA0D71" w14:textId="77777777" w:rsidR="00C0767A" w:rsidRDefault="00C0767A" w:rsidP="00C0767A">
            <w:pPr>
              <w:pStyle w:val="Dates"/>
            </w:pPr>
            <w:r w:rsidRPr="004330F0">
              <w:t>9</w:t>
            </w:r>
          </w:p>
        </w:tc>
        <w:tc>
          <w:tcPr>
            <w:tcW w:w="72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BE25E60" w14:textId="77777777" w:rsidR="00C0767A" w:rsidRDefault="00C0767A" w:rsidP="00C0767A">
            <w:pPr>
              <w:pStyle w:val="Dates"/>
            </w:pPr>
            <w:r w:rsidRPr="004330F0">
              <w:t>10</w:t>
            </w:r>
          </w:p>
        </w:tc>
      </w:tr>
      <w:tr w:rsidR="00362C98" w14:paraId="2E4B5F2E" w14:textId="77777777" w:rsidTr="007875AC">
        <w:trPr>
          <w:trHeight w:hRule="exact" w:val="3825"/>
        </w:trPr>
        <w:tc>
          <w:tcPr>
            <w:tcW w:w="72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34DCCB8" w14:textId="77777777" w:rsidR="0042216A" w:rsidRDefault="0042216A" w:rsidP="000634C9">
            <w:pPr>
              <w:pStyle w:val="Dates"/>
            </w:pPr>
          </w:p>
        </w:tc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86FECEA" w14:textId="77777777" w:rsidR="004B3574" w:rsidRPr="004B3574" w:rsidRDefault="004B3574" w:rsidP="004B357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3574">
              <w:rPr>
                <w:rFonts w:ascii="Trebuchet MS" w:eastAsia="Times New Roman" w:hAnsi="Trebuchet MS" w:cs="Times New Roman"/>
                <w:b/>
                <w:bCs/>
                <w:color w:val="595959"/>
              </w:rPr>
              <w:t>Tech Set-Up</w:t>
            </w:r>
          </w:p>
          <w:p w14:paraId="48E08AC0" w14:textId="77777777" w:rsidR="004B3574" w:rsidRPr="004B3574" w:rsidRDefault="004B3574" w:rsidP="004B3574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937B500" w14:textId="77777777" w:rsidR="004B3574" w:rsidRDefault="004B3574" w:rsidP="004B3574">
            <w:pPr>
              <w:spacing w:after="0"/>
              <w:rPr>
                <w:rFonts w:ascii="Trebuchet MS" w:eastAsia="Times New Roman" w:hAnsi="Trebuchet MS" w:cs="Times New Roman"/>
                <w:color w:val="595959"/>
              </w:rPr>
            </w:pPr>
            <w:r w:rsidRPr="004B3574">
              <w:rPr>
                <w:rFonts w:ascii="Trebuchet MS" w:eastAsia="Times New Roman" w:hAnsi="Trebuchet MS" w:cs="Times New Roman"/>
                <w:b/>
                <w:bCs/>
                <w:color w:val="595959"/>
              </w:rPr>
              <w:t>Beef Dry Run</w:t>
            </w:r>
            <w:r w:rsidRPr="004B3574">
              <w:rPr>
                <w:rFonts w:ascii="Trebuchet MS" w:eastAsia="Times New Roman" w:hAnsi="Trebuchet MS" w:cs="Times New Roman"/>
                <w:color w:val="595959"/>
              </w:rPr>
              <w:t xml:space="preserve"> (</w:t>
            </w:r>
            <w:r w:rsidRPr="004B3574">
              <w:rPr>
                <w:rFonts w:ascii="Trebuchet MS" w:eastAsia="Times New Roman" w:hAnsi="Trebuchet MS" w:cs="Times New Roman"/>
                <w:i/>
                <w:iCs/>
                <w:color w:val="595959"/>
              </w:rPr>
              <w:t>Beef</w:t>
            </w:r>
            <w:r w:rsidRPr="004B3574">
              <w:rPr>
                <w:rFonts w:ascii="Trebuchet MS" w:eastAsia="Times New Roman" w:hAnsi="Trebuchet MS" w:cs="Times New Roman"/>
                <w:color w:val="595959"/>
              </w:rPr>
              <w:t xml:space="preserve"> </w:t>
            </w:r>
            <w:r w:rsidRPr="004B3574">
              <w:rPr>
                <w:rFonts w:ascii="Trebuchet MS" w:eastAsia="Times New Roman" w:hAnsi="Trebuchet MS" w:cs="Times New Roman"/>
                <w:i/>
                <w:iCs/>
                <w:color w:val="595959"/>
              </w:rPr>
              <w:t>barn</w:t>
            </w:r>
            <w:r w:rsidRPr="004B3574">
              <w:rPr>
                <w:rFonts w:ascii="Trebuchet MS" w:eastAsia="Times New Roman" w:hAnsi="Trebuchet MS" w:cs="Times New Roman"/>
                <w:color w:val="595959"/>
              </w:rPr>
              <w:t>) 7pm</w:t>
            </w:r>
          </w:p>
          <w:p w14:paraId="679CD580" w14:textId="77777777" w:rsidR="004B3574" w:rsidRPr="004B3574" w:rsidRDefault="004B3574" w:rsidP="004B357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7AB364F0" w14:textId="49CDB7E8" w:rsidR="0042216A" w:rsidRDefault="004B3574" w:rsidP="004B3574">
            <w:pPr>
              <w:pStyle w:val="Dates"/>
              <w:jc w:val="left"/>
            </w:pPr>
            <w:r w:rsidRPr="004B3574">
              <w:rPr>
                <w:rFonts w:ascii="Trebuchet MS" w:eastAsia="Times New Roman" w:hAnsi="Trebuchet MS" w:cs="Times New Roman"/>
                <w:b/>
                <w:bCs/>
                <w:color w:val="595959"/>
              </w:rPr>
              <w:t>Dairy Dry Run</w:t>
            </w:r>
            <w:r w:rsidRPr="004B3574">
              <w:rPr>
                <w:rFonts w:ascii="Trebuchet MS" w:eastAsia="Times New Roman" w:hAnsi="Trebuchet MS" w:cs="Times New Roman"/>
                <w:color w:val="595959"/>
              </w:rPr>
              <w:t xml:space="preserve"> (</w:t>
            </w:r>
            <w:r w:rsidRPr="004B3574">
              <w:rPr>
                <w:rFonts w:ascii="Trebuchet MS" w:eastAsia="Times New Roman" w:hAnsi="Trebuchet MS" w:cs="Times New Roman"/>
                <w:i/>
                <w:iCs/>
                <w:color w:val="595959"/>
              </w:rPr>
              <w:t>Dairy Barn</w:t>
            </w:r>
            <w:r w:rsidRPr="004B3574">
              <w:rPr>
                <w:rFonts w:ascii="Trebuchet MS" w:eastAsia="Times New Roman" w:hAnsi="Trebuchet MS" w:cs="Times New Roman"/>
                <w:color w:val="595959"/>
              </w:rPr>
              <w:t>) 8:30pm</w:t>
            </w: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B1A71E0" w14:textId="77777777" w:rsidR="004B3574" w:rsidRPr="004B3574" w:rsidRDefault="004B3574" w:rsidP="004B357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3574">
              <w:rPr>
                <w:rFonts w:ascii="Trebuchet MS" w:eastAsia="Times New Roman" w:hAnsi="Trebuchet MS" w:cs="Times New Roman"/>
                <w:b/>
                <w:bCs/>
                <w:color w:val="595959"/>
              </w:rPr>
              <w:t>Swine Clipping</w:t>
            </w:r>
          </w:p>
          <w:p w14:paraId="708F9968" w14:textId="77777777" w:rsidR="004B3574" w:rsidRPr="004B3574" w:rsidRDefault="004B3574" w:rsidP="004B357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3574">
              <w:rPr>
                <w:rFonts w:ascii="Trebuchet MS" w:eastAsia="Times New Roman" w:hAnsi="Trebuchet MS" w:cs="Times New Roman"/>
                <w:color w:val="595959"/>
              </w:rPr>
              <w:t>(Shepperd all day)</w:t>
            </w:r>
          </w:p>
          <w:p w14:paraId="4FFD0E83" w14:textId="77777777" w:rsidR="004B3574" w:rsidRPr="004B3574" w:rsidRDefault="004B3574" w:rsidP="004B3574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A228870" w14:textId="77777777" w:rsidR="004B3574" w:rsidRPr="004B3574" w:rsidRDefault="004B3574" w:rsidP="004B357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3574">
              <w:rPr>
                <w:rFonts w:ascii="Trebuchet MS" w:eastAsia="Times New Roman" w:hAnsi="Trebuchet MS" w:cs="Times New Roman"/>
                <w:b/>
                <w:bCs/>
                <w:color w:val="595959"/>
              </w:rPr>
              <w:t>Goat Dry Run</w:t>
            </w:r>
          </w:p>
          <w:p w14:paraId="59D90A27" w14:textId="77777777" w:rsidR="004B3574" w:rsidRPr="004B3574" w:rsidRDefault="004B3574" w:rsidP="004B357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3574">
              <w:rPr>
                <w:rFonts w:ascii="Trebuchet MS" w:eastAsia="Times New Roman" w:hAnsi="Trebuchet MS" w:cs="Times New Roman"/>
                <w:color w:val="595959"/>
              </w:rPr>
              <w:t>(</w:t>
            </w:r>
            <w:r w:rsidRPr="004B3574">
              <w:rPr>
                <w:rFonts w:ascii="Trebuchet MS" w:eastAsia="Times New Roman" w:hAnsi="Trebuchet MS" w:cs="Times New Roman"/>
                <w:i/>
                <w:iCs/>
                <w:color w:val="595959"/>
              </w:rPr>
              <w:t>Shepperd</w:t>
            </w:r>
            <w:r w:rsidRPr="004B3574">
              <w:rPr>
                <w:rFonts w:ascii="Trebuchet MS" w:eastAsia="Times New Roman" w:hAnsi="Trebuchet MS" w:cs="Times New Roman"/>
                <w:color w:val="595959"/>
              </w:rPr>
              <w:t>) 6pm</w:t>
            </w:r>
          </w:p>
          <w:p w14:paraId="76674F5C" w14:textId="77777777" w:rsidR="004B3574" w:rsidRPr="004B3574" w:rsidRDefault="004B3574" w:rsidP="004B3574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745C6A6A" w14:textId="77777777" w:rsidR="004B3574" w:rsidRDefault="004B3574" w:rsidP="004B3574">
            <w:pPr>
              <w:spacing w:after="0"/>
              <w:rPr>
                <w:rFonts w:ascii="Trebuchet MS" w:eastAsia="Times New Roman" w:hAnsi="Trebuchet MS" w:cs="Times New Roman"/>
                <w:color w:val="595959"/>
              </w:rPr>
            </w:pPr>
            <w:r w:rsidRPr="004B3574">
              <w:rPr>
                <w:rFonts w:ascii="Trebuchet MS" w:eastAsia="Times New Roman" w:hAnsi="Trebuchet MS" w:cs="Times New Roman"/>
                <w:b/>
                <w:bCs/>
                <w:color w:val="595959"/>
              </w:rPr>
              <w:t>Sheep Dry Run</w:t>
            </w:r>
            <w:r w:rsidRPr="004B3574">
              <w:rPr>
                <w:rFonts w:ascii="Trebuchet MS" w:eastAsia="Times New Roman" w:hAnsi="Trebuchet MS" w:cs="Times New Roman"/>
                <w:color w:val="595959"/>
              </w:rPr>
              <w:t xml:space="preserve"> (</w:t>
            </w:r>
            <w:r w:rsidRPr="004B3574">
              <w:rPr>
                <w:rFonts w:ascii="Trebuchet MS" w:eastAsia="Times New Roman" w:hAnsi="Trebuchet MS" w:cs="Times New Roman"/>
                <w:i/>
                <w:iCs/>
                <w:color w:val="595959"/>
              </w:rPr>
              <w:t>Shepperd</w:t>
            </w:r>
            <w:r w:rsidRPr="004B3574">
              <w:rPr>
                <w:rFonts w:ascii="Trebuchet MS" w:eastAsia="Times New Roman" w:hAnsi="Trebuchet MS" w:cs="Times New Roman"/>
                <w:color w:val="595959"/>
              </w:rPr>
              <w:t>) 7pm</w:t>
            </w:r>
          </w:p>
          <w:p w14:paraId="3CF623F1" w14:textId="77777777" w:rsidR="004B3574" w:rsidRPr="004B3574" w:rsidRDefault="004B3574" w:rsidP="004B357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F3450EF" w14:textId="22B69D62" w:rsidR="0042216A" w:rsidRDefault="004B3574" w:rsidP="004B3574">
            <w:pPr>
              <w:pStyle w:val="Dates"/>
              <w:jc w:val="left"/>
            </w:pPr>
            <w:r w:rsidRPr="004B3574">
              <w:rPr>
                <w:rFonts w:ascii="Trebuchet MS" w:eastAsia="Times New Roman" w:hAnsi="Trebuchet MS" w:cs="Times New Roman"/>
                <w:b/>
                <w:bCs/>
                <w:color w:val="595959"/>
              </w:rPr>
              <w:t>Swine Dry Run</w:t>
            </w:r>
            <w:r w:rsidRPr="004B3574">
              <w:rPr>
                <w:rFonts w:ascii="Trebuchet MS" w:eastAsia="Times New Roman" w:hAnsi="Trebuchet MS" w:cs="Times New Roman"/>
                <w:color w:val="595959"/>
              </w:rPr>
              <w:t xml:space="preserve"> (</w:t>
            </w:r>
            <w:r w:rsidRPr="004B3574">
              <w:rPr>
                <w:rFonts w:ascii="Trebuchet MS" w:eastAsia="Times New Roman" w:hAnsi="Trebuchet MS" w:cs="Times New Roman"/>
                <w:i/>
                <w:iCs/>
                <w:color w:val="595959"/>
              </w:rPr>
              <w:t>Shepperd</w:t>
            </w:r>
            <w:r w:rsidRPr="004B3574">
              <w:rPr>
                <w:rFonts w:ascii="Trebuchet MS" w:eastAsia="Times New Roman" w:hAnsi="Trebuchet MS" w:cs="Times New Roman"/>
                <w:color w:val="595959"/>
              </w:rPr>
              <w:t>) 8pm</w:t>
            </w: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7658004" w14:textId="77777777" w:rsidR="00D23416" w:rsidRDefault="00D23416" w:rsidP="00D23416">
            <w:pPr>
              <w:pStyle w:val="NormalWeb"/>
              <w:spacing w:before="40" w:beforeAutospacing="0" w:after="0" w:afterAutospacing="0"/>
            </w:pPr>
            <w:r>
              <w:rPr>
                <w:rFonts w:ascii="Trebuchet MS" w:hAnsi="Trebuchet MS"/>
                <w:b/>
                <w:bCs/>
                <w:color w:val="595959"/>
                <w:sz w:val="18"/>
                <w:szCs w:val="18"/>
              </w:rPr>
              <w:t>Streamer Day!!! </w:t>
            </w:r>
          </w:p>
          <w:p w14:paraId="7BECE3A1" w14:textId="77777777" w:rsidR="00D23416" w:rsidRDefault="00D23416" w:rsidP="00D23416">
            <w:pPr>
              <w:pStyle w:val="NormalWeb"/>
              <w:spacing w:before="40" w:beforeAutospacing="0" w:after="0" w:afterAutospacing="0"/>
            </w:pPr>
            <w:r>
              <w:rPr>
                <w:rFonts w:ascii="Trebuchet MS" w:hAnsi="Trebuchet MS"/>
                <w:b/>
                <w:bCs/>
                <w:color w:val="595959"/>
                <w:sz w:val="18"/>
                <w:szCs w:val="18"/>
              </w:rPr>
              <w:t>4:00AM</w:t>
            </w:r>
          </w:p>
          <w:p w14:paraId="56C74F03" w14:textId="77777777" w:rsidR="0042216A" w:rsidRDefault="0042216A" w:rsidP="00D23416">
            <w:pPr>
              <w:pStyle w:val="NormalWeb"/>
              <w:spacing w:before="40" w:beforeAutospacing="0" w:after="0" w:afterAutospacing="0"/>
            </w:pPr>
          </w:p>
          <w:p w14:paraId="57A83909" w14:textId="77777777" w:rsidR="004B3574" w:rsidRPr="004B3574" w:rsidRDefault="004B3574" w:rsidP="004B357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3574">
              <w:rPr>
                <w:rFonts w:ascii="Trebuchet MS" w:eastAsia="Times New Roman" w:hAnsi="Trebuchet MS" w:cs="Times New Roman"/>
                <w:i/>
                <w:iCs/>
                <w:color w:val="595959"/>
              </w:rPr>
              <w:t>Exec. 5:30pm</w:t>
            </w:r>
          </w:p>
          <w:p w14:paraId="6BA0E7BB" w14:textId="77777777" w:rsidR="004B3574" w:rsidRPr="004B3574" w:rsidRDefault="004B3574" w:rsidP="004B357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3574">
              <w:rPr>
                <w:rFonts w:ascii="Trebuchet MS" w:eastAsia="Times New Roman" w:hAnsi="Trebuchet MS" w:cs="Times New Roman"/>
                <w:i/>
                <w:iCs/>
                <w:color w:val="595959"/>
              </w:rPr>
              <w:t>Meeting 6:00pm</w:t>
            </w:r>
          </w:p>
          <w:p w14:paraId="16E6EC7E" w14:textId="77777777" w:rsidR="004B3574" w:rsidRPr="004B3574" w:rsidRDefault="004B3574" w:rsidP="004B3574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40B657B" w14:textId="77777777" w:rsidR="004B3574" w:rsidRPr="004B3574" w:rsidRDefault="004B3574" w:rsidP="004B357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3574">
              <w:rPr>
                <w:rFonts w:ascii="Trebuchet MS" w:eastAsia="Times New Roman" w:hAnsi="Trebuchet MS" w:cs="Times New Roman"/>
                <w:b/>
                <w:bCs/>
                <w:color w:val="595959"/>
              </w:rPr>
              <w:t>Contestant Dry Run</w:t>
            </w:r>
          </w:p>
          <w:p w14:paraId="3440F301" w14:textId="77777777" w:rsidR="004B3574" w:rsidRDefault="004B3574" w:rsidP="004B3574">
            <w:pPr>
              <w:spacing w:after="0"/>
              <w:rPr>
                <w:rFonts w:ascii="Trebuchet MS" w:eastAsia="Times New Roman" w:hAnsi="Trebuchet MS" w:cs="Times New Roman"/>
                <w:color w:val="595959"/>
              </w:rPr>
            </w:pPr>
            <w:r w:rsidRPr="004B3574">
              <w:rPr>
                <w:rFonts w:ascii="Trebuchet MS" w:eastAsia="Times New Roman" w:hAnsi="Trebuchet MS" w:cs="Times New Roman"/>
                <w:color w:val="595959"/>
              </w:rPr>
              <w:t>(Shepperd) after meeting</w:t>
            </w:r>
          </w:p>
          <w:p w14:paraId="347F0D45" w14:textId="77777777" w:rsidR="007875AC" w:rsidRPr="004B3574" w:rsidRDefault="007875AC" w:rsidP="004B357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511C382" w14:textId="0CDD533A" w:rsidR="00A35D7F" w:rsidRDefault="00A35D7F" w:rsidP="00D23416">
            <w:pPr>
              <w:pStyle w:val="NormalWeb"/>
              <w:spacing w:before="40" w:beforeAutospacing="0" w:after="0" w:afterAutospacing="0"/>
            </w:pPr>
            <w:r>
              <w:rPr>
                <w:rFonts w:ascii="Trebuchet MS" w:hAnsi="Trebuchet MS"/>
                <w:b/>
                <w:bCs/>
                <w:color w:val="595959"/>
                <w:sz w:val="18"/>
                <w:szCs w:val="18"/>
              </w:rPr>
              <w:t xml:space="preserve">Photo Contest Hard Copy </w:t>
            </w:r>
            <w:r w:rsidRPr="00A35D7F">
              <w:rPr>
                <w:rFonts w:ascii="Trebuchet MS" w:hAnsi="Trebuchet MS"/>
                <w:color w:val="595959"/>
                <w:sz w:val="18"/>
                <w:szCs w:val="18"/>
              </w:rPr>
              <w:t>(give to Alexis or Windy)</w:t>
            </w: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6278A4A" w14:textId="77777777" w:rsidR="004B3574" w:rsidRPr="004B3574" w:rsidRDefault="004B3574" w:rsidP="004B357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3574">
              <w:rPr>
                <w:rFonts w:ascii="Trebuchet MS" w:eastAsia="Times New Roman" w:hAnsi="Trebuchet MS" w:cs="Times New Roman"/>
                <w:b/>
                <w:bCs/>
                <w:color w:val="595959"/>
              </w:rPr>
              <w:t>Beef Heifers to Shepperd</w:t>
            </w:r>
          </w:p>
          <w:p w14:paraId="55F10EAD" w14:textId="77777777" w:rsidR="004B3574" w:rsidRPr="004B3574" w:rsidRDefault="004B3574" w:rsidP="004B3574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BCCDBDD" w14:textId="77777777" w:rsidR="004B3574" w:rsidRPr="004B3574" w:rsidRDefault="004B3574" w:rsidP="004B357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3574">
              <w:rPr>
                <w:rFonts w:ascii="Trebuchet MS" w:eastAsia="Times New Roman" w:hAnsi="Trebuchet MS" w:cs="Times New Roman"/>
                <w:b/>
                <w:bCs/>
                <w:color w:val="595959"/>
              </w:rPr>
              <w:t>Football in the Chips</w:t>
            </w:r>
          </w:p>
          <w:p w14:paraId="1D1B7F09" w14:textId="77777777" w:rsidR="004B3574" w:rsidRPr="004B3574" w:rsidRDefault="004B3574" w:rsidP="004B357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3574">
              <w:rPr>
                <w:rFonts w:ascii="Trebuchet MS" w:eastAsia="Times New Roman" w:hAnsi="Trebuchet MS" w:cs="Times New Roman"/>
                <w:color w:val="595959"/>
              </w:rPr>
              <w:t>5:30pm</w:t>
            </w:r>
          </w:p>
          <w:p w14:paraId="42E53644" w14:textId="77777777" w:rsidR="004B3574" w:rsidRPr="004B3574" w:rsidRDefault="004B3574" w:rsidP="004B3574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E5F98CE" w14:textId="77777777" w:rsidR="004B3574" w:rsidRPr="004B3574" w:rsidRDefault="004B3574" w:rsidP="004B357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3574">
              <w:rPr>
                <w:rFonts w:ascii="Trebuchet MS" w:eastAsia="Times New Roman" w:hAnsi="Trebuchet MS" w:cs="Times New Roman"/>
                <w:b/>
                <w:bCs/>
                <w:color w:val="595959"/>
              </w:rPr>
              <w:t>Sound Check</w:t>
            </w:r>
          </w:p>
          <w:p w14:paraId="64760953" w14:textId="77777777" w:rsidR="004B3574" w:rsidRPr="004B3574" w:rsidRDefault="004B3574" w:rsidP="004B357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3574">
              <w:rPr>
                <w:rFonts w:ascii="Trebuchet MS" w:eastAsia="Times New Roman" w:hAnsi="Trebuchet MS" w:cs="Times New Roman"/>
                <w:color w:val="595959"/>
              </w:rPr>
              <w:t>(TBD but after 7 PM)</w:t>
            </w:r>
          </w:p>
          <w:p w14:paraId="35860E2C" w14:textId="77777777" w:rsidR="0042216A" w:rsidRDefault="0042216A" w:rsidP="000634C9">
            <w:pPr>
              <w:pStyle w:val="Dates"/>
            </w:pPr>
          </w:p>
        </w:tc>
        <w:tc>
          <w:tcPr>
            <w:tcW w:w="710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2A48394" w14:textId="77777777" w:rsidR="00D23416" w:rsidRDefault="00D23416" w:rsidP="00D23416">
            <w:pPr>
              <w:pStyle w:val="NormalWeb"/>
              <w:spacing w:before="40" w:beforeAutospacing="0" w:after="0" w:afterAutospacing="0"/>
            </w:pPr>
            <w:r>
              <w:rPr>
                <w:rFonts w:ascii="Trebuchet MS" w:hAnsi="Trebuchet MS"/>
                <w:b/>
                <w:bCs/>
                <w:color w:val="595959"/>
                <w:sz w:val="18"/>
                <w:szCs w:val="18"/>
              </w:rPr>
              <w:t>FFA/4-H Livestock Judging Contest</w:t>
            </w:r>
          </w:p>
          <w:p w14:paraId="059A7111" w14:textId="52C4B30C" w:rsidR="007875AC" w:rsidRPr="007875AC" w:rsidRDefault="00D23416" w:rsidP="00D23416">
            <w:pPr>
              <w:pStyle w:val="NormalWeb"/>
              <w:spacing w:before="40" w:beforeAutospacing="0" w:after="0" w:afterAutospacing="0"/>
              <w:rPr>
                <w:rFonts w:ascii="Trebuchet MS" w:hAnsi="Trebuchet MS"/>
                <w:color w:val="595959"/>
                <w:sz w:val="18"/>
                <w:szCs w:val="18"/>
              </w:rPr>
            </w:pPr>
            <w:r>
              <w:rPr>
                <w:rFonts w:ascii="Trebuchet MS" w:hAnsi="Trebuchet MS"/>
                <w:color w:val="595959"/>
                <w:sz w:val="18"/>
                <w:szCs w:val="18"/>
              </w:rPr>
              <w:t>8:00am</w:t>
            </w:r>
          </w:p>
          <w:p w14:paraId="4002C3E2" w14:textId="77777777" w:rsidR="00D23416" w:rsidRDefault="00D23416" w:rsidP="00D23416">
            <w:pPr>
              <w:pStyle w:val="NormalWeb"/>
              <w:spacing w:before="40" w:beforeAutospacing="0" w:after="0" w:afterAutospacing="0"/>
            </w:pPr>
            <w:r>
              <w:rPr>
                <w:rFonts w:ascii="Trebuchet MS" w:hAnsi="Trebuchet MS"/>
                <w:b/>
                <w:bCs/>
                <w:color w:val="595959"/>
                <w:sz w:val="18"/>
                <w:szCs w:val="18"/>
              </w:rPr>
              <w:t>Hippology Contest</w:t>
            </w:r>
          </w:p>
          <w:p w14:paraId="452199A8" w14:textId="77777777" w:rsidR="00D23416" w:rsidRDefault="00D23416" w:rsidP="00D23416">
            <w:pPr>
              <w:pStyle w:val="NormalWeb"/>
              <w:spacing w:before="40" w:beforeAutospacing="0" w:after="0" w:afterAutospacing="0"/>
              <w:rPr>
                <w:rFonts w:ascii="Trebuchet MS" w:hAnsi="Trebuchet MS"/>
                <w:color w:val="595959"/>
                <w:sz w:val="18"/>
                <w:szCs w:val="18"/>
              </w:rPr>
            </w:pPr>
            <w:r>
              <w:rPr>
                <w:rFonts w:ascii="Trebuchet MS" w:hAnsi="Trebuchet MS"/>
                <w:color w:val="595959"/>
                <w:sz w:val="18"/>
                <w:szCs w:val="18"/>
              </w:rPr>
              <w:t>8:00am</w:t>
            </w:r>
          </w:p>
          <w:p w14:paraId="31885C79" w14:textId="77777777" w:rsidR="007875AC" w:rsidRDefault="007875AC" w:rsidP="00D23416">
            <w:pPr>
              <w:pStyle w:val="NormalWeb"/>
              <w:spacing w:before="40" w:beforeAutospacing="0" w:after="0" w:afterAutospacing="0"/>
            </w:pPr>
          </w:p>
          <w:p w14:paraId="351092BB" w14:textId="77777777" w:rsidR="00D23416" w:rsidRDefault="00D23416" w:rsidP="00D23416">
            <w:pPr>
              <w:pStyle w:val="NormalWeb"/>
              <w:spacing w:before="40" w:beforeAutospacing="0" w:after="0" w:afterAutospacing="0"/>
              <w:rPr>
                <w:rFonts w:ascii="Trebuchet MS" w:hAnsi="Trebuchet MS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595959"/>
                <w:sz w:val="18"/>
                <w:szCs w:val="18"/>
              </w:rPr>
              <w:t>Dairy Heifers to Shepperd</w:t>
            </w:r>
          </w:p>
          <w:p w14:paraId="5D20F504" w14:textId="77777777" w:rsidR="007875AC" w:rsidRDefault="007875AC" w:rsidP="00D23416">
            <w:pPr>
              <w:pStyle w:val="NormalWeb"/>
              <w:spacing w:before="40" w:beforeAutospacing="0" w:after="0" w:afterAutospacing="0"/>
            </w:pPr>
          </w:p>
          <w:p w14:paraId="57D9DB76" w14:textId="3E269B23" w:rsidR="00D23416" w:rsidRDefault="00D23416" w:rsidP="00D23416">
            <w:pPr>
              <w:pStyle w:val="NormalWeb"/>
              <w:spacing w:before="40" w:beforeAutospacing="0" w:after="0" w:afterAutospacing="0"/>
            </w:pPr>
            <w:r>
              <w:rPr>
                <w:rFonts w:ascii="Trebuchet MS" w:hAnsi="Trebuchet MS"/>
                <w:b/>
                <w:bCs/>
                <w:color w:val="595959"/>
                <w:sz w:val="18"/>
                <w:szCs w:val="18"/>
              </w:rPr>
              <w:t xml:space="preserve">Hall of Fame Banquet </w:t>
            </w:r>
            <w:r>
              <w:rPr>
                <w:rFonts w:ascii="Trebuchet MS" w:hAnsi="Trebuchet MS"/>
                <w:color w:val="595959"/>
                <w:sz w:val="18"/>
                <w:szCs w:val="18"/>
              </w:rPr>
              <w:t>(</w:t>
            </w:r>
            <w:r w:rsidR="00E24456" w:rsidRPr="00E24456">
              <w:rPr>
                <w:rFonts w:ascii="Trebuchet MS" w:hAnsi="Trebuchet MS"/>
                <w:color w:val="595959"/>
                <w:sz w:val="18"/>
                <w:szCs w:val="18"/>
              </w:rPr>
              <w:t>Avalon</w:t>
            </w:r>
            <w:r w:rsidRPr="00E24456">
              <w:rPr>
                <w:rFonts w:ascii="Trebuchet MS" w:hAnsi="Trebuchet MS"/>
                <w:color w:val="595959"/>
                <w:sz w:val="18"/>
                <w:szCs w:val="18"/>
              </w:rPr>
              <w:t xml:space="preserve"> Event Center</w:t>
            </w:r>
            <w:r>
              <w:rPr>
                <w:rFonts w:ascii="Trebuchet MS" w:hAnsi="Trebuchet MS"/>
                <w:color w:val="595959"/>
                <w:sz w:val="18"/>
                <w:szCs w:val="18"/>
              </w:rPr>
              <w:t>)</w:t>
            </w:r>
          </w:p>
          <w:p w14:paraId="5BC51B4D" w14:textId="77777777" w:rsidR="00D23416" w:rsidRDefault="00D23416" w:rsidP="00D23416">
            <w:pPr>
              <w:pStyle w:val="NormalWeb"/>
              <w:spacing w:before="40" w:beforeAutospacing="0" w:after="0" w:afterAutospacing="0"/>
            </w:pPr>
            <w:r>
              <w:rPr>
                <w:rFonts w:ascii="Trebuchet MS" w:hAnsi="Trebuchet MS"/>
                <w:color w:val="595959"/>
                <w:sz w:val="18"/>
                <w:szCs w:val="18"/>
              </w:rPr>
              <w:t>Social 5:00pm</w:t>
            </w:r>
          </w:p>
          <w:p w14:paraId="33B54638" w14:textId="77777777" w:rsidR="00D23416" w:rsidRDefault="00D23416" w:rsidP="00D23416">
            <w:pPr>
              <w:pStyle w:val="NormalWeb"/>
              <w:spacing w:before="40" w:beforeAutospacing="0" w:after="0" w:afterAutospacing="0"/>
            </w:pPr>
            <w:r>
              <w:rPr>
                <w:rFonts w:ascii="Trebuchet MS" w:hAnsi="Trebuchet MS"/>
                <w:color w:val="595959"/>
                <w:sz w:val="18"/>
                <w:szCs w:val="18"/>
              </w:rPr>
              <w:t>Banquet 6:00pm</w:t>
            </w:r>
          </w:p>
          <w:p w14:paraId="4C53A5BD" w14:textId="77777777" w:rsidR="00D23416" w:rsidRDefault="00D23416" w:rsidP="00D23416">
            <w:pPr>
              <w:pStyle w:val="NormalWeb"/>
              <w:spacing w:before="40" w:beforeAutospacing="0" w:after="0" w:afterAutospacing="0"/>
            </w:pPr>
            <w:r>
              <w:rPr>
                <w:rFonts w:ascii="Trebuchet MS" w:hAnsi="Trebuchet MS"/>
                <w:b/>
                <w:bCs/>
                <w:color w:val="595959"/>
                <w:sz w:val="18"/>
                <w:szCs w:val="18"/>
              </w:rPr>
              <w:t>Arena Times to come!</w:t>
            </w:r>
          </w:p>
          <w:p w14:paraId="72DA6D72" w14:textId="77777777" w:rsidR="0042216A" w:rsidRDefault="0042216A" w:rsidP="000634C9">
            <w:pPr>
              <w:pStyle w:val="Dates"/>
            </w:pPr>
          </w:p>
        </w:tc>
        <w:tc>
          <w:tcPr>
            <w:tcW w:w="72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6622344" w14:textId="77777777" w:rsidR="00D23416" w:rsidRDefault="00D23416" w:rsidP="00D23416">
            <w:pPr>
              <w:pStyle w:val="NormalWeb"/>
              <w:spacing w:before="40" w:beforeAutospacing="0" w:after="0" w:afterAutospacing="0"/>
            </w:pPr>
            <w:r>
              <w:rPr>
                <w:rFonts w:ascii="Trebuchet MS" w:hAnsi="Trebuchet MS"/>
                <w:b/>
                <w:bCs/>
                <w:color w:val="595959"/>
                <w:sz w:val="18"/>
                <w:szCs w:val="18"/>
              </w:rPr>
              <w:t>LITTLE “I”!!!</w:t>
            </w:r>
          </w:p>
          <w:p w14:paraId="4DEF9303" w14:textId="77777777" w:rsidR="00D23416" w:rsidRDefault="00D23416" w:rsidP="00D23416">
            <w:pPr>
              <w:pStyle w:val="NormalWeb"/>
              <w:spacing w:before="40" w:beforeAutospacing="0" w:after="0" w:afterAutospacing="0"/>
              <w:rPr>
                <w:rFonts w:ascii="Trebuchet MS" w:hAnsi="Trebuchet MS"/>
                <w:color w:val="595959"/>
                <w:sz w:val="18"/>
                <w:szCs w:val="18"/>
              </w:rPr>
            </w:pPr>
            <w:r>
              <w:rPr>
                <w:rFonts w:ascii="Trebuchet MS" w:hAnsi="Trebuchet MS"/>
                <w:color w:val="595959"/>
                <w:sz w:val="18"/>
                <w:szCs w:val="18"/>
              </w:rPr>
              <w:t>Morning Show 8:00am</w:t>
            </w:r>
          </w:p>
          <w:p w14:paraId="2C628484" w14:textId="77777777" w:rsidR="007875AC" w:rsidRDefault="007875AC" w:rsidP="00D23416">
            <w:pPr>
              <w:pStyle w:val="NormalWeb"/>
              <w:spacing w:before="40" w:beforeAutospacing="0" w:after="0" w:afterAutospacing="0"/>
            </w:pPr>
          </w:p>
          <w:p w14:paraId="68DA70F5" w14:textId="34282FF1" w:rsidR="005C1C2F" w:rsidRDefault="005C1C2F" w:rsidP="00D23416">
            <w:pPr>
              <w:pStyle w:val="NormalWeb"/>
              <w:spacing w:before="40" w:beforeAutospacing="0" w:after="0" w:afterAutospacing="0"/>
              <w:rPr>
                <w:rFonts w:ascii="Trebuchet MS" w:hAnsi="Trebuchet MS"/>
                <w:color w:val="595959"/>
                <w:sz w:val="18"/>
                <w:szCs w:val="18"/>
              </w:rPr>
            </w:pPr>
            <w:r>
              <w:rPr>
                <w:rFonts w:ascii="Trebuchet MS" w:hAnsi="Trebuchet MS"/>
                <w:color w:val="595959"/>
                <w:sz w:val="18"/>
                <w:szCs w:val="18"/>
              </w:rPr>
              <w:t>Alumni Luncheon 12:30pm @ Herd &amp; Horns</w:t>
            </w:r>
          </w:p>
          <w:p w14:paraId="1981E50A" w14:textId="77777777" w:rsidR="007875AC" w:rsidRDefault="007875AC" w:rsidP="00D23416">
            <w:pPr>
              <w:pStyle w:val="NormalWeb"/>
              <w:spacing w:before="40" w:beforeAutospacing="0" w:after="0" w:afterAutospacing="0"/>
              <w:rPr>
                <w:rFonts w:ascii="Trebuchet MS" w:hAnsi="Trebuchet MS"/>
                <w:color w:val="595959"/>
                <w:sz w:val="18"/>
                <w:szCs w:val="18"/>
              </w:rPr>
            </w:pPr>
          </w:p>
          <w:p w14:paraId="1322F754" w14:textId="77777777" w:rsidR="00E24456" w:rsidRDefault="00E24456" w:rsidP="00E24456">
            <w:pPr>
              <w:pStyle w:val="NormalWeb"/>
              <w:spacing w:before="40" w:beforeAutospacing="0" w:after="0" w:afterAutospacing="0"/>
              <w:rPr>
                <w:rFonts w:ascii="Trebuchet MS" w:hAnsi="Trebuchet MS"/>
                <w:color w:val="595959"/>
                <w:sz w:val="18"/>
                <w:szCs w:val="18"/>
              </w:rPr>
            </w:pPr>
            <w:r>
              <w:rPr>
                <w:rFonts w:ascii="Trebuchet MS" w:hAnsi="Trebuchet MS"/>
                <w:color w:val="595959"/>
                <w:sz w:val="18"/>
                <w:szCs w:val="18"/>
              </w:rPr>
              <w:t>Night Show 5:00pm</w:t>
            </w:r>
          </w:p>
          <w:p w14:paraId="38B59DC2" w14:textId="3148B698" w:rsidR="005C1C2F" w:rsidRDefault="005C1C2F" w:rsidP="00D23416">
            <w:pPr>
              <w:pStyle w:val="NormalWeb"/>
              <w:spacing w:before="40" w:beforeAutospacing="0" w:after="0" w:afterAutospacing="0"/>
            </w:pPr>
          </w:p>
          <w:p w14:paraId="40A5A8D9" w14:textId="5BF2C236" w:rsidR="0042216A" w:rsidRDefault="0042216A" w:rsidP="000634C9">
            <w:pPr>
              <w:pStyle w:val="Dates"/>
            </w:pPr>
          </w:p>
        </w:tc>
      </w:tr>
      <w:tr w:rsidR="00C0767A" w14:paraId="08268699" w14:textId="77777777" w:rsidTr="004B3574">
        <w:tc>
          <w:tcPr>
            <w:tcW w:w="72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8F3317" w14:textId="77777777" w:rsidR="00C0767A" w:rsidRDefault="00C0767A" w:rsidP="00C0767A">
            <w:pPr>
              <w:pStyle w:val="Dates"/>
            </w:pPr>
            <w:r w:rsidRPr="00D75A02">
              <w:t>11</w:t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A7C8DB" w14:textId="77777777" w:rsidR="00C0767A" w:rsidRDefault="00C0767A" w:rsidP="00C0767A">
            <w:pPr>
              <w:pStyle w:val="Dates"/>
            </w:pPr>
            <w:r w:rsidRPr="00D75A02">
              <w:t>12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D148B0" w14:textId="77777777" w:rsidR="00C0767A" w:rsidRDefault="00C0767A" w:rsidP="00C0767A">
            <w:pPr>
              <w:pStyle w:val="Dates"/>
            </w:pPr>
            <w:r w:rsidRPr="00D75A02">
              <w:t>13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DE3438" w14:textId="77777777" w:rsidR="00C0767A" w:rsidRDefault="00C0767A" w:rsidP="00C0767A">
            <w:pPr>
              <w:pStyle w:val="Dates"/>
            </w:pPr>
            <w:r w:rsidRPr="00D75A02">
              <w:t>14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862F98" w14:textId="77777777" w:rsidR="00C0767A" w:rsidRDefault="00C0767A" w:rsidP="00C0767A">
            <w:pPr>
              <w:pStyle w:val="Dates"/>
            </w:pPr>
            <w:r w:rsidRPr="00D75A02">
              <w:t>15</w:t>
            </w:r>
          </w:p>
        </w:tc>
        <w:tc>
          <w:tcPr>
            <w:tcW w:w="71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DCBFBF" w14:textId="77777777" w:rsidR="00C0767A" w:rsidRDefault="00C0767A" w:rsidP="00C0767A">
            <w:pPr>
              <w:pStyle w:val="Dates"/>
            </w:pPr>
            <w:r w:rsidRPr="00D75A02">
              <w:t>16</w:t>
            </w:r>
          </w:p>
        </w:tc>
        <w:tc>
          <w:tcPr>
            <w:tcW w:w="72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B4E0F1" w14:textId="77777777" w:rsidR="00C0767A" w:rsidRDefault="00C0767A" w:rsidP="00C0767A">
            <w:pPr>
              <w:pStyle w:val="Dates"/>
            </w:pPr>
            <w:r w:rsidRPr="00D75A02">
              <w:t>17</w:t>
            </w:r>
          </w:p>
        </w:tc>
      </w:tr>
      <w:tr w:rsidR="00362C98" w14:paraId="25554BDF" w14:textId="77777777" w:rsidTr="007875AC">
        <w:trPr>
          <w:trHeight w:hRule="exact" w:val="693"/>
        </w:trPr>
        <w:tc>
          <w:tcPr>
            <w:tcW w:w="72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6C0EFC" w14:textId="77777777" w:rsidR="00DA616F" w:rsidRDefault="00DA616F" w:rsidP="00DA616F">
            <w:pPr>
              <w:pStyle w:val="NormalWeb"/>
              <w:spacing w:before="40" w:beforeAutospacing="0" w:after="0" w:afterAutospacing="0"/>
            </w:pPr>
            <w:r>
              <w:rPr>
                <w:rFonts w:ascii="Trebuchet MS" w:hAnsi="Trebuchet MS"/>
                <w:b/>
                <w:bCs/>
                <w:color w:val="595959"/>
                <w:sz w:val="18"/>
                <w:szCs w:val="18"/>
              </w:rPr>
              <w:t>Arena Clean-Up </w:t>
            </w:r>
          </w:p>
          <w:p w14:paraId="3C87ABBE" w14:textId="77777777" w:rsidR="00DA616F" w:rsidRDefault="00DA616F" w:rsidP="00DA616F">
            <w:pPr>
              <w:pStyle w:val="NormalWeb"/>
              <w:spacing w:before="40" w:beforeAutospacing="0" w:after="0" w:afterAutospacing="0"/>
            </w:pPr>
            <w:r>
              <w:rPr>
                <w:rFonts w:ascii="Trebuchet MS" w:hAnsi="Trebuchet MS"/>
                <w:color w:val="595959"/>
                <w:sz w:val="18"/>
                <w:szCs w:val="18"/>
              </w:rPr>
              <w:t>(REQUIRED) 2:00pm</w:t>
            </w:r>
          </w:p>
          <w:p w14:paraId="49065799" w14:textId="77777777" w:rsidR="0042216A" w:rsidRDefault="0042216A" w:rsidP="000634C9">
            <w:pPr>
              <w:pStyle w:val="Dates"/>
            </w:pPr>
          </w:p>
        </w:tc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5B7562" w14:textId="77777777" w:rsidR="0042216A" w:rsidRDefault="0042216A" w:rsidP="000634C9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B2DA30" w14:textId="77777777" w:rsidR="0042216A" w:rsidRDefault="0042216A" w:rsidP="000634C9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693603" w14:textId="77777777" w:rsidR="0042216A" w:rsidRDefault="0042216A" w:rsidP="000634C9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49CB03" w14:textId="77777777" w:rsidR="0042216A" w:rsidRDefault="0042216A" w:rsidP="000634C9">
            <w:pPr>
              <w:pStyle w:val="Dates"/>
            </w:pPr>
          </w:p>
        </w:tc>
        <w:tc>
          <w:tcPr>
            <w:tcW w:w="710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FDF539" w14:textId="77777777" w:rsidR="0042216A" w:rsidRDefault="0042216A" w:rsidP="000634C9">
            <w:pPr>
              <w:pStyle w:val="Dates"/>
            </w:pPr>
          </w:p>
        </w:tc>
        <w:tc>
          <w:tcPr>
            <w:tcW w:w="72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B58252" w14:textId="77777777" w:rsidR="0042216A" w:rsidRDefault="0042216A" w:rsidP="000634C9">
            <w:pPr>
              <w:pStyle w:val="Dates"/>
            </w:pPr>
          </w:p>
        </w:tc>
      </w:tr>
      <w:tr w:rsidR="00C0767A" w14:paraId="6291CAE3" w14:textId="77777777" w:rsidTr="004B3574">
        <w:tc>
          <w:tcPr>
            <w:tcW w:w="72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44C79CF" w14:textId="77777777" w:rsidR="00C0767A" w:rsidRDefault="00C0767A" w:rsidP="00C0767A">
            <w:pPr>
              <w:pStyle w:val="Dates"/>
            </w:pPr>
            <w:r w:rsidRPr="00D064E6">
              <w:t>18</w:t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4E9E533" w14:textId="77777777" w:rsidR="00C0767A" w:rsidRDefault="00C0767A" w:rsidP="00C0767A">
            <w:pPr>
              <w:pStyle w:val="Dates"/>
            </w:pPr>
            <w:r w:rsidRPr="00D064E6">
              <w:t>19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C0A97B0" w14:textId="77777777" w:rsidR="00C0767A" w:rsidRDefault="00C0767A" w:rsidP="00C0767A">
            <w:pPr>
              <w:pStyle w:val="Dates"/>
            </w:pPr>
            <w:r w:rsidRPr="00D064E6">
              <w:t>20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D6A23AF" w14:textId="77777777" w:rsidR="00C0767A" w:rsidRDefault="00C0767A" w:rsidP="00C0767A">
            <w:pPr>
              <w:pStyle w:val="Dates"/>
            </w:pPr>
            <w:r w:rsidRPr="00D064E6">
              <w:t>21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BE7EE62" w14:textId="77777777" w:rsidR="00C0767A" w:rsidRDefault="00C0767A" w:rsidP="00C0767A">
            <w:pPr>
              <w:pStyle w:val="Dates"/>
            </w:pPr>
            <w:r w:rsidRPr="00D064E6">
              <w:t>22</w:t>
            </w:r>
          </w:p>
        </w:tc>
        <w:tc>
          <w:tcPr>
            <w:tcW w:w="71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2BB0D82E" w14:textId="77777777" w:rsidR="00C0767A" w:rsidRDefault="00C0767A" w:rsidP="00C0767A">
            <w:pPr>
              <w:pStyle w:val="Dates"/>
            </w:pPr>
            <w:r w:rsidRPr="00D064E6">
              <w:t>23</w:t>
            </w:r>
          </w:p>
        </w:tc>
        <w:tc>
          <w:tcPr>
            <w:tcW w:w="72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A62277D" w14:textId="77777777" w:rsidR="00C0767A" w:rsidRDefault="00C0767A" w:rsidP="00C0767A">
            <w:pPr>
              <w:pStyle w:val="Dates"/>
            </w:pPr>
            <w:r w:rsidRPr="00D064E6">
              <w:t>24</w:t>
            </w:r>
          </w:p>
        </w:tc>
      </w:tr>
      <w:tr w:rsidR="00362C98" w14:paraId="7FB223F6" w14:textId="77777777" w:rsidTr="00D30FE3">
        <w:trPr>
          <w:trHeight w:hRule="exact" w:val="68"/>
        </w:trPr>
        <w:tc>
          <w:tcPr>
            <w:tcW w:w="72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0E215690" w14:textId="77777777" w:rsidR="0042216A" w:rsidRDefault="0042216A" w:rsidP="000634C9">
            <w:pPr>
              <w:pStyle w:val="Dates"/>
            </w:pPr>
          </w:p>
        </w:tc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0027B99" w14:textId="77777777" w:rsidR="0042216A" w:rsidRDefault="0042216A" w:rsidP="000634C9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A4C79A4" w14:textId="77777777" w:rsidR="0042216A" w:rsidRDefault="0042216A" w:rsidP="000634C9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12E37959" w14:textId="77777777" w:rsidR="0042216A" w:rsidRDefault="0042216A" w:rsidP="000634C9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3BB30CF8" w14:textId="77777777" w:rsidR="0042216A" w:rsidRDefault="0042216A" w:rsidP="000634C9">
            <w:pPr>
              <w:pStyle w:val="Dates"/>
            </w:pPr>
          </w:p>
        </w:tc>
        <w:tc>
          <w:tcPr>
            <w:tcW w:w="710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5F05646D" w14:textId="77777777" w:rsidR="0042216A" w:rsidRDefault="0042216A" w:rsidP="000634C9">
            <w:pPr>
              <w:pStyle w:val="Dates"/>
            </w:pPr>
          </w:p>
        </w:tc>
        <w:tc>
          <w:tcPr>
            <w:tcW w:w="72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7F7" w:themeFill="background2"/>
          </w:tcPr>
          <w:p w14:paraId="6CEA9DBC" w14:textId="77777777" w:rsidR="0042216A" w:rsidRDefault="0042216A" w:rsidP="000634C9">
            <w:pPr>
              <w:pStyle w:val="Dates"/>
            </w:pPr>
          </w:p>
        </w:tc>
      </w:tr>
      <w:tr w:rsidR="00C0767A" w14:paraId="7D630D37" w14:textId="77777777" w:rsidTr="004B3574">
        <w:tc>
          <w:tcPr>
            <w:tcW w:w="72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1A9F82" w14:textId="77777777" w:rsidR="00C0767A" w:rsidRDefault="00C0767A" w:rsidP="00C0767A">
            <w:pPr>
              <w:pStyle w:val="Dates"/>
            </w:pPr>
            <w:r w:rsidRPr="00EA13D5">
              <w:t>25</w:t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6623E7" w14:textId="77777777" w:rsidR="00C0767A" w:rsidRDefault="00C0767A" w:rsidP="00C0767A">
            <w:pPr>
              <w:pStyle w:val="Dates"/>
            </w:pPr>
            <w:r w:rsidRPr="00EA13D5">
              <w:t>26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7C417E" w14:textId="77777777" w:rsidR="00C0767A" w:rsidRDefault="00C0767A" w:rsidP="00C0767A">
            <w:pPr>
              <w:pStyle w:val="Dates"/>
            </w:pPr>
            <w:r w:rsidRPr="00EA13D5">
              <w:t>27</w:t>
            </w:r>
          </w:p>
        </w:tc>
        <w:tc>
          <w:tcPr>
            <w:tcW w:w="70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E939D1" w14:textId="77777777" w:rsidR="00C0767A" w:rsidRDefault="00C0767A" w:rsidP="00C0767A">
            <w:pPr>
              <w:pStyle w:val="Dates"/>
            </w:pPr>
            <w:r w:rsidRPr="00EA13D5">
              <w:t>28</w:t>
            </w:r>
          </w:p>
        </w:tc>
        <w:tc>
          <w:tcPr>
            <w:tcW w:w="7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5BE5DD" w14:textId="77777777" w:rsidR="00C0767A" w:rsidRDefault="00C0767A" w:rsidP="00C0767A">
            <w:pPr>
              <w:pStyle w:val="Dates"/>
            </w:pPr>
            <w:r w:rsidRPr="00EA13D5">
              <w:t>29</w:t>
            </w:r>
          </w:p>
        </w:tc>
        <w:tc>
          <w:tcPr>
            <w:tcW w:w="71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8E0816" w14:textId="77777777" w:rsidR="00C0767A" w:rsidRDefault="00C0767A" w:rsidP="00C0767A">
            <w:pPr>
              <w:pStyle w:val="Dates"/>
            </w:pPr>
          </w:p>
        </w:tc>
        <w:tc>
          <w:tcPr>
            <w:tcW w:w="72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D8DB54" w14:textId="77777777" w:rsidR="00C0767A" w:rsidRDefault="00C0767A" w:rsidP="00C0767A">
            <w:pPr>
              <w:pStyle w:val="Dates"/>
            </w:pPr>
          </w:p>
        </w:tc>
      </w:tr>
      <w:tr w:rsidR="00362C98" w14:paraId="329BF569" w14:textId="77777777" w:rsidTr="00D30FE3">
        <w:trPr>
          <w:trHeight w:hRule="exact" w:val="68"/>
        </w:trPr>
        <w:tc>
          <w:tcPr>
            <w:tcW w:w="724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FEDFCE" w14:textId="77777777" w:rsidR="0042216A" w:rsidRDefault="0042216A" w:rsidP="000634C9">
            <w:pPr>
              <w:pStyle w:val="Dates"/>
            </w:pPr>
          </w:p>
        </w:tc>
        <w:tc>
          <w:tcPr>
            <w:tcW w:w="715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DCC02B" w14:textId="77777777" w:rsidR="0042216A" w:rsidRDefault="0042216A" w:rsidP="000634C9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C525C3" w14:textId="77777777" w:rsidR="0042216A" w:rsidRDefault="0042216A" w:rsidP="000634C9">
            <w:pPr>
              <w:pStyle w:val="Dates"/>
            </w:pPr>
          </w:p>
        </w:tc>
        <w:tc>
          <w:tcPr>
            <w:tcW w:w="709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467226" w14:textId="77777777" w:rsidR="0042216A" w:rsidRDefault="0042216A" w:rsidP="000634C9">
            <w:pPr>
              <w:pStyle w:val="Dates"/>
            </w:pPr>
          </w:p>
        </w:tc>
        <w:tc>
          <w:tcPr>
            <w:tcW w:w="711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95DA26" w14:textId="77777777" w:rsidR="0042216A" w:rsidRDefault="0042216A" w:rsidP="000634C9">
            <w:pPr>
              <w:pStyle w:val="Dates"/>
            </w:pPr>
          </w:p>
        </w:tc>
        <w:tc>
          <w:tcPr>
            <w:tcW w:w="710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DE9C14" w14:textId="77777777" w:rsidR="0042216A" w:rsidRDefault="0042216A" w:rsidP="000634C9">
            <w:pPr>
              <w:pStyle w:val="Dates"/>
            </w:pPr>
          </w:p>
        </w:tc>
        <w:tc>
          <w:tcPr>
            <w:tcW w:w="720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166E8C" w14:textId="77777777" w:rsidR="0042216A" w:rsidRDefault="0042216A" w:rsidP="000634C9">
            <w:pPr>
              <w:pStyle w:val="Dates"/>
            </w:pPr>
          </w:p>
        </w:tc>
      </w:tr>
    </w:tbl>
    <w:p w14:paraId="4B2D1DDB" w14:textId="77777777" w:rsidR="00053E1F" w:rsidRPr="009C2537" w:rsidRDefault="00053E1F" w:rsidP="0076400B"/>
    <w:sectPr w:rsidR="00053E1F" w:rsidRPr="009C2537" w:rsidSect="00ED5323">
      <w:pgSz w:w="15840" w:h="12240" w:orient="landscape" w:code="1"/>
      <w:pgMar w:top="504" w:right="720" w:bottom="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EF5E" w14:textId="77777777" w:rsidR="00310B92" w:rsidRDefault="00310B92">
      <w:pPr>
        <w:spacing w:before="0" w:after="0"/>
      </w:pPr>
      <w:r>
        <w:separator/>
      </w:r>
    </w:p>
  </w:endnote>
  <w:endnote w:type="continuationSeparator" w:id="0">
    <w:p w14:paraId="3EDD6C6B" w14:textId="77777777" w:rsidR="00310B92" w:rsidRDefault="00310B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80C6" w14:textId="77777777" w:rsidR="00310B92" w:rsidRDefault="00310B92">
      <w:pPr>
        <w:spacing w:before="0" w:after="0"/>
      </w:pPr>
      <w:r>
        <w:separator/>
      </w:r>
    </w:p>
  </w:footnote>
  <w:footnote w:type="continuationSeparator" w:id="0">
    <w:p w14:paraId="439E17D9" w14:textId="77777777" w:rsidR="00310B92" w:rsidRDefault="00310B9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removePersonalInformation/>
  <w:removeDateAndTime/>
  <w:hideSpellingErrors/>
  <w:hideGrammaticalError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</w:docVars>
  <w:rsids>
    <w:rsidRoot w:val="00344FA1"/>
    <w:rsid w:val="0000278C"/>
    <w:rsid w:val="00013808"/>
    <w:rsid w:val="00053E1F"/>
    <w:rsid w:val="000634C9"/>
    <w:rsid w:val="000811D6"/>
    <w:rsid w:val="00095265"/>
    <w:rsid w:val="000D4E17"/>
    <w:rsid w:val="000E7125"/>
    <w:rsid w:val="00105C4C"/>
    <w:rsid w:val="0016297B"/>
    <w:rsid w:val="0017158B"/>
    <w:rsid w:val="00174DB7"/>
    <w:rsid w:val="00215E8D"/>
    <w:rsid w:val="00226000"/>
    <w:rsid w:val="0024454A"/>
    <w:rsid w:val="002B5449"/>
    <w:rsid w:val="002D637E"/>
    <w:rsid w:val="002E514F"/>
    <w:rsid w:val="002F6A2E"/>
    <w:rsid w:val="00310B92"/>
    <w:rsid w:val="00344FA1"/>
    <w:rsid w:val="00345DC9"/>
    <w:rsid w:val="00362C98"/>
    <w:rsid w:val="00391BA6"/>
    <w:rsid w:val="003C2EF9"/>
    <w:rsid w:val="00404516"/>
    <w:rsid w:val="004128EA"/>
    <w:rsid w:val="0041447B"/>
    <w:rsid w:val="0042216A"/>
    <w:rsid w:val="00441C23"/>
    <w:rsid w:val="00460986"/>
    <w:rsid w:val="00462FA6"/>
    <w:rsid w:val="004653A0"/>
    <w:rsid w:val="00474724"/>
    <w:rsid w:val="00494AFE"/>
    <w:rsid w:val="004B3574"/>
    <w:rsid w:val="004D589B"/>
    <w:rsid w:val="004E1311"/>
    <w:rsid w:val="00510669"/>
    <w:rsid w:val="00544B65"/>
    <w:rsid w:val="00546E5E"/>
    <w:rsid w:val="00551854"/>
    <w:rsid w:val="005B0009"/>
    <w:rsid w:val="005B4B49"/>
    <w:rsid w:val="005C1C2F"/>
    <w:rsid w:val="005C6AA0"/>
    <w:rsid w:val="005F103F"/>
    <w:rsid w:val="0065431C"/>
    <w:rsid w:val="00664E0B"/>
    <w:rsid w:val="0068377B"/>
    <w:rsid w:val="006F5A42"/>
    <w:rsid w:val="00716160"/>
    <w:rsid w:val="00731A18"/>
    <w:rsid w:val="00733273"/>
    <w:rsid w:val="0076400B"/>
    <w:rsid w:val="007875AC"/>
    <w:rsid w:val="007E603D"/>
    <w:rsid w:val="007F2293"/>
    <w:rsid w:val="00837CC1"/>
    <w:rsid w:val="00861C80"/>
    <w:rsid w:val="008764B0"/>
    <w:rsid w:val="00876749"/>
    <w:rsid w:val="008D0A00"/>
    <w:rsid w:val="008E5396"/>
    <w:rsid w:val="009715DC"/>
    <w:rsid w:val="009A4609"/>
    <w:rsid w:val="009C2537"/>
    <w:rsid w:val="009E7B84"/>
    <w:rsid w:val="009E7EB5"/>
    <w:rsid w:val="009F5B59"/>
    <w:rsid w:val="00A10416"/>
    <w:rsid w:val="00A35D7F"/>
    <w:rsid w:val="00A720A6"/>
    <w:rsid w:val="00AB151B"/>
    <w:rsid w:val="00AD76BD"/>
    <w:rsid w:val="00B07196"/>
    <w:rsid w:val="00B14B60"/>
    <w:rsid w:val="00B23625"/>
    <w:rsid w:val="00B453D6"/>
    <w:rsid w:val="00B87D71"/>
    <w:rsid w:val="00BA64FE"/>
    <w:rsid w:val="00C0767A"/>
    <w:rsid w:val="00C25964"/>
    <w:rsid w:val="00C56417"/>
    <w:rsid w:val="00C91CEE"/>
    <w:rsid w:val="00CA695E"/>
    <w:rsid w:val="00CC126F"/>
    <w:rsid w:val="00CE742F"/>
    <w:rsid w:val="00D23416"/>
    <w:rsid w:val="00D30FE3"/>
    <w:rsid w:val="00D518D0"/>
    <w:rsid w:val="00D86997"/>
    <w:rsid w:val="00D87C69"/>
    <w:rsid w:val="00DA616F"/>
    <w:rsid w:val="00DB2CF0"/>
    <w:rsid w:val="00DB72EF"/>
    <w:rsid w:val="00DF2183"/>
    <w:rsid w:val="00DF7C31"/>
    <w:rsid w:val="00E24456"/>
    <w:rsid w:val="00E41945"/>
    <w:rsid w:val="00E46D7B"/>
    <w:rsid w:val="00EA463D"/>
    <w:rsid w:val="00EB29B2"/>
    <w:rsid w:val="00EC428B"/>
    <w:rsid w:val="00ED5323"/>
    <w:rsid w:val="00ED6BB1"/>
    <w:rsid w:val="00EE1F91"/>
    <w:rsid w:val="00F02B4D"/>
    <w:rsid w:val="00F42D5C"/>
    <w:rsid w:val="00F43785"/>
    <w:rsid w:val="00F76613"/>
    <w:rsid w:val="00F837EF"/>
    <w:rsid w:val="00FA3577"/>
    <w:rsid w:val="00FD4A7D"/>
    <w:rsid w:val="00FE1A82"/>
    <w:rsid w:val="48179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41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AFE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731A18"/>
    <w:pPr>
      <w:contextualSpacing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731A18"/>
    <w:pPr>
      <w:contextualSpacing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AFE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AFE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D2341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elm\AppData\Roaming\Microsoft\Templates\Horizontal%20calendar%20(Sunday%20star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C0014DB62C4858A201A1850184E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49C0-0273-4120-B025-B8C6A510E7C8}"/>
      </w:docPartPr>
      <w:docPartBody>
        <w:p w:rsidR="00D47843" w:rsidRDefault="00942421">
          <w:pPr>
            <w:pStyle w:val="61C0014DB62C4858A201A1850184E705"/>
          </w:pPr>
          <w:r>
            <w:t>Sunday</w:t>
          </w:r>
        </w:p>
      </w:docPartBody>
    </w:docPart>
    <w:docPart>
      <w:docPartPr>
        <w:name w:val="BE3B6880DFEF454D85470900572C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807E9-9FC0-4CD9-A196-32F7618FE07B}"/>
      </w:docPartPr>
      <w:docPartBody>
        <w:p w:rsidR="00D47843" w:rsidRDefault="00942421">
          <w:pPr>
            <w:pStyle w:val="BE3B6880DFEF454D85470900572CC5E1"/>
          </w:pPr>
          <w:r>
            <w:t>Monday</w:t>
          </w:r>
        </w:p>
      </w:docPartBody>
    </w:docPart>
    <w:docPart>
      <w:docPartPr>
        <w:name w:val="33F15F1C37C44F4FBD8636833B45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7EB09-09B8-4568-BF3D-8D4AFE599711}"/>
      </w:docPartPr>
      <w:docPartBody>
        <w:p w:rsidR="00D47843" w:rsidRDefault="00942421">
          <w:pPr>
            <w:pStyle w:val="33F15F1C37C44F4FBD8636833B45B91D"/>
          </w:pPr>
          <w:r>
            <w:t>Tuesday</w:t>
          </w:r>
        </w:p>
      </w:docPartBody>
    </w:docPart>
    <w:docPart>
      <w:docPartPr>
        <w:name w:val="364C35707E56433D8ECC0A6691468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4AE7-4F76-406F-A9C1-ADBBF32EB750}"/>
      </w:docPartPr>
      <w:docPartBody>
        <w:p w:rsidR="00D47843" w:rsidRDefault="00942421">
          <w:pPr>
            <w:pStyle w:val="364C35707E56433D8ECC0A6691468AF5"/>
          </w:pPr>
          <w:r>
            <w:t>Wednesday</w:t>
          </w:r>
        </w:p>
      </w:docPartBody>
    </w:docPart>
    <w:docPart>
      <w:docPartPr>
        <w:name w:val="B83D596344A14A4EB9FAA4EE71803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193B2-BC95-4152-BF48-F1CD0CFB577B}"/>
      </w:docPartPr>
      <w:docPartBody>
        <w:p w:rsidR="00D47843" w:rsidRDefault="00942421">
          <w:pPr>
            <w:pStyle w:val="B83D596344A14A4EB9FAA4EE71803B6B"/>
          </w:pPr>
          <w:r>
            <w:t>Thursday</w:t>
          </w:r>
        </w:p>
      </w:docPartBody>
    </w:docPart>
    <w:docPart>
      <w:docPartPr>
        <w:name w:val="DBF2A0AB45ED4AD2ADE238447654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F9DE7-43B1-4AD7-B398-70CD5B49ABF4}"/>
      </w:docPartPr>
      <w:docPartBody>
        <w:p w:rsidR="00D47843" w:rsidRDefault="00942421">
          <w:pPr>
            <w:pStyle w:val="DBF2A0AB45ED4AD2ADE2384476542F62"/>
          </w:pPr>
          <w:r>
            <w:t>Friday</w:t>
          </w:r>
        </w:p>
      </w:docPartBody>
    </w:docPart>
    <w:docPart>
      <w:docPartPr>
        <w:name w:val="50B9E382486543798296E896ECDB2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0F81-2825-44B6-8039-D029C0340344}"/>
      </w:docPartPr>
      <w:docPartBody>
        <w:p w:rsidR="00D47843" w:rsidRDefault="00942421">
          <w:pPr>
            <w:pStyle w:val="50B9E382486543798296E896ECDB2F2D"/>
          </w:pPr>
          <w:r>
            <w:t>Saturday</w:t>
          </w:r>
        </w:p>
      </w:docPartBody>
    </w:docPart>
    <w:docPart>
      <w:docPartPr>
        <w:name w:val="03BBB2882F414C80A4B661A352943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7062B-849E-4074-9882-1DDD5495E35A}"/>
      </w:docPartPr>
      <w:docPartBody>
        <w:p w:rsidR="00D47843" w:rsidRDefault="00942421">
          <w:pPr>
            <w:pStyle w:val="03BBB2882F414C80A4B661A3529433D2"/>
          </w:pPr>
          <w:r>
            <w:t>Sunday</w:t>
          </w:r>
        </w:p>
      </w:docPartBody>
    </w:docPart>
    <w:docPart>
      <w:docPartPr>
        <w:name w:val="0C407D058C3F4CE6BAFFC5C3ADB67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05C5B-1612-4110-B00D-2A1034F8A0E2}"/>
      </w:docPartPr>
      <w:docPartBody>
        <w:p w:rsidR="00D47843" w:rsidRDefault="00942421">
          <w:pPr>
            <w:pStyle w:val="0C407D058C3F4CE6BAFFC5C3ADB6749C"/>
          </w:pPr>
          <w:r>
            <w:t>Monday</w:t>
          </w:r>
        </w:p>
      </w:docPartBody>
    </w:docPart>
    <w:docPart>
      <w:docPartPr>
        <w:name w:val="17FAE0B042C3427B971721FC0D40F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D5047-29FD-43CF-B572-D659D2697754}"/>
      </w:docPartPr>
      <w:docPartBody>
        <w:p w:rsidR="00D47843" w:rsidRDefault="00942421">
          <w:pPr>
            <w:pStyle w:val="17FAE0B042C3427B971721FC0D40FDF5"/>
          </w:pPr>
          <w:r>
            <w:t>Tuesday</w:t>
          </w:r>
        </w:p>
      </w:docPartBody>
    </w:docPart>
    <w:docPart>
      <w:docPartPr>
        <w:name w:val="79D93751DE4644BDB1015BEC9BF9C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49DC-2132-4C47-AB29-BC0415336AFB}"/>
      </w:docPartPr>
      <w:docPartBody>
        <w:p w:rsidR="00D47843" w:rsidRDefault="00942421">
          <w:pPr>
            <w:pStyle w:val="79D93751DE4644BDB1015BEC9BF9C4E4"/>
          </w:pPr>
          <w:r>
            <w:t>Wednesday</w:t>
          </w:r>
        </w:p>
      </w:docPartBody>
    </w:docPart>
    <w:docPart>
      <w:docPartPr>
        <w:name w:val="00E533AE2889412F8602DCDF9BBC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B203-3694-4760-8500-7335DD47B40D}"/>
      </w:docPartPr>
      <w:docPartBody>
        <w:p w:rsidR="00D47843" w:rsidRDefault="00942421">
          <w:pPr>
            <w:pStyle w:val="00E533AE2889412F8602DCDF9BBCD148"/>
          </w:pPr>
          <w:r>
            <w:t>Thursday</w:t>
          </w:r>
        </w:p>
      </w:docPartBody>
    </w:docPart>
    <w:docPart>
      <w:docPartPr>
        <w:name w:val="031341782C5E49D4941943EA6C5E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8DCE8-E105-44C1-92F4-BCE015354DDD}"/>
      </w:docPartPr>
      <w:docPartBody>
        <w:p w:rsidR="00D47843" w:rsidRDefault="00942421">
          <w:pPr>
            <w:pStyle w:val="031341782C5E49D4941943EA6C5EC5EA"/>
          </w:pPr>
          <w:r>
            <w:t>Friday</w:t>
          </w:r>
        </w:p>
      </w:docPartBody>
    </w:docPart>
    <w:docPart>
      <w:docPartPr>
        <w:name w:val="ABF734EB1438403ABB03CCC41DFF8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09CBF-F047-407B-A350-FF30D7EFEFA6}"/>
      </w:docPartPr>
      <w:docPartBody>
        <w:p w:rsidR="00D47843" w:rsidRDefault="00942421">
          <w:pPr>
            <w:pStyle w:val="ABF734EB1438403ABB03CCC41DFF8E8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43"/>
    <w:rsid w:val="00942421"/>
    <w:rsid w:val="00A1400D"/>
    <w:rsid w:val="00D4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C0014DB62C4858A201A1850184E705">
    <w:name w:val="61C0014DB62C4858A201A1850184E705"/>
  </w:style>
  <w:style w:type="paragraph" w:customStyle="1" w:styleId="BE3B6880DFEF454D85470900572CC5E1">
    <w:name w:val="BE3B6880DFEF454D85470900572CC5E1"/>
  </w:style>
  <w:style w:type="paragraph" w:customStyle="1" w:styleId="33F15F1C37C44F4FBD8636833B45B91D">
    <w:name w:val="33F15F1C37C44F4FBD8636833B45B91D"/>
  </w:style>
  <w:style w:type="paragraph" w:customStyle="1" w:styleId="364C35707E56433D8ECC0A6691468AF5">
    <w:name w:val="364C35707E56433D8ECC0A6691468AF5"/>
  </w:style>
  <w:style w:type="paragraph" w:customStyle="1" w:styleId="B83D596344A14A4EB9FAA4EE71803B6B">
    <w:name w:val="B83D596344A14A4EB9FAA4EE71803B6B"/>
  </w:style>
  <w:style w:type="paragraph" w:customStyle="1" w:styleId="DBF2A0AB45ED4AD2ADE2384476542F62">
    <w:name w:val="DBF2A0AB45ED4AD2ADE2384476542F62"/>
  </w:style>
  <w:style w:type="paragraph" w:customStyle="1" w:styleId="50B9E382486543798296E896ECDB2F2D">
    <w:name w:val="50B9E382486543798296E896ECDB2F2D"/>
  </w:style>
  <w:style w:type="paragraph" w:customStyle="1" w:styleId="03BBB2882F414C80A4B661A3529433D2">
    <w:name w:val="03BBB2882F414C80A4B661A3529433D2"/>
  </w:style>
  <w:style w:type="paragraph" w:customStyle="1" w:styleId="0C407D058C3F4CE6BAFFC5C3ADB6749C">
    <w:name w:val="0C407D058C3F4CE6BAFFC5C3ADB6749C"/>
  </w:style>
  <w:style w:type="paragraph" w:customStyle="1" w:styleId="17FAE0B042C3427B971721FC0D40FDF5">
    <w:name w:val="17FAE0B042C3427B971721FC0D40FDF5"/>
  </w:style>
  <w:style w:type="paragraph" w:customStyle="1" w:styleId="79D93751DE4644BDB1015BEC9BF9C4E4">
    <w:name w:val="79D93751DE4644BDB1015BEC9BF9C4E4"/>
  </w:style>
  <w:style w:type="paragraph" w:customStyle="1" w:styleId="00E533AE2889412F8602DCDF9BBCD148">
    <w:name w:val="00E533AE2889412F8602DCDF9BBCD148"/>
  </w:style>
  <w:style w:type="paragraph" w:customStyle="1" w:styleId="031341782C5E49D4941943EA6C5EC5EA">
    <w:name w:val="031341782C5E49D4941943EA6C5EC5EA"/>
  </w:style>
  <w:style w:type="paragraph" w:customStyle="1" w:styleId="ABF734EB1438403ABB03CCC41DFF8E8E">
    <w:name w:val="ABF734EB1438403ABB03CCC41DFF8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57F46E7-5CAF-4C05-B8AC-EAF91495B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F3F8B-7E5E-463B-80D8-1B9619DC30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522746-85D5-471E-A3B6-2A0756E46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906756-AAAD-40A0-B19D-8669D1613FDC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C:\Users\Khelm\AppData\Roaming\Microsoft\Templates\Horizontal calendar (Sunday start).dotx</Template>
  <TotalTime>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2024-01-03T23:17:00Z</dcterms:created>
  <dcterms:modified xsi:type="dcterms:W3CDTF">2024-01-03T23:17:00Z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